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F3A3" w14:textId="77777777" w:rsidR="00AD066D" w:rsidRPr="009D4FF8" w:rsidRDefault="00AD066D" w:rsidP="001F506C">
      <w:pPr>
        <w:pStyle w:val="Subttulo"/>
        <w:rPr>
          <w:lang w:val="es-ES"/>
        </w:rPr>
      </w:pPr>
    </w:p>
    <w:p w14:paraId="5A624AE7" w14:textId="49DFF777" w:rsidR="00AD066D" w:rsidRPr="009D4FF8" w:rsidRDefault="00033F57" w:rsidP="00AD066D">
      <w:pPr>
        <w:pStyle w:val="Ttulo"/>
        <w:jc w:val="both"/>
        <w:rPr>
          <w:rFonts w:asciiTheme="minorHAnsi" w:hAnsiTheme="minorHAnsi" w:cstheme="minorHAnsi"/>
          <w:b w:val="0"/>
          <w:bCs w:val="0"/>
          <w:i/>
          <w:color w:val="FF0000"/>
          <w:sz w:val="22"/>
          <w:szCs w:val="22"/>
          <w:lang w:val="es-ES" w:eastAsia="en-US"/>
        </w:rPr>
      </w:pPr>
      <w:r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ADENDA </w:t>
      </w:r>
      <w:r w:rsidR="00AD066D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Nº </w:t>
      </w:r>
      <w:r w:rsidR="00BC5E16">
        <w:rPr>
          <w:rFonts w:asciiTheme="minorHAnsi" w:hAnsiTheme="minorHAnsi" w:cstheme="minorHAnsi"/>
          <w:sz w:val="22"/>
          <w:szCs w:val="22"/>
          <w:lang w:val="es-ES"/>
        </w:rPr>
        <w:t>……</w:t>
      </w:r>
      <w:r w:rsidR="00AD066D" w:rsidRPr="009D4FF8">
        <w:rPr>
          <w:rFonts w:asciiTheme="minorHAnsi" w:hAnsiTheme="minorHAnsi" w:cstheme="minorHAnsi"/>
          <w:sz w:val="22"/>
          <w:szCs w:val="22"/>
          <w:lang w:val="es-ES" w:eastAsia="en-US"/>
        </w:rPr>
        <w:t xml:space="preserve"> </w:t>
      </w:r>
      <w:r w:rsidR="00AD066D" w:rsidRPr="009D4FF8">
        <w:rPr>
          <w:rFonts w:asciiTheme="minorHAnsi" w:hAnsiTheme="minorHAnsi" w:cstheme="minorHAnsi"/>
          <w:sz w:val="22"/>
          <w:szCs w:val="22"/>
        </w:rPr>
        <w:t>AL CONTRATO FIRMADO</w:t>
      </w:r>
      <w:r w:rsidR="00AD066D" w:rsidRPr="009D4FF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D066D" w:rsidRPr="009D4FF8">
        <w:rPr>
          <w:rFonts w:asciiTheme="minorHAnsi" w:hAnsiTheme="minorHAnsi" w:cstheme="minorHAnsi"/>
          <w:sz w:val="22"/>
          <w:szCs w:val="22"/>
        </w:rPr>
        <w:t>ENTRE</w:t>
      </w:r>
      <w:r w:rsidR="00AD066D" w:rsidRPr="009D4FF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E29ED">
        <w:rPr>
          <w:rFonts w:asciiTheme="minorHAnsi" w:hAnsiTheme="minorHAnsi" w:cstheme="minorHAnsi"/>
          <w:b w:val="0"/>
          <w:sz w:val="22"/>
          <w:szCs w:val="22"/>
        </w:rPr>
        <w:t>…………….. (Promotor)</w:t>
      </w:r>
      <w:r w:rsidR="00311EDB" w:rsidRPr="009D4FF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A567AC">
        <w:rPr>
          <w:rFonts w:asciiTheme="minorHAnsi" w:hAnsiTheme="minorHAnsi" w:cstheme="minorHAnsi"/>
          <w:b w:val="0"/>
          <w:sz w:val="22"/>
          <w:szCs w:val="22"/>
        </w:rPr>
        <w:t>HOSPITAL UNIVERSITARIO CENTRAL DE ASTURIAS</w:t>
      </w:r>
      <w:r w:rsidR="00311EDB" w:rsidRPr="009D4FF8">
        <w:rPr>
          <w:rFonts w:asciiTheme="minorHAnsi" w:hAnsiTheme="minorHAnsi" w:cstheme="minorHAnsi"/>
          <w:b w:val="0"/>
          <w:sz w:val="22"/>
          <w:szCs w:val="22"/>
        </w:rPr>
        <w:t>, FUNDACIÓN PARA LA INVESTIGACIÓN E INNOVACIÓN BIOSANITARIA EN ASTURIAS</w:t>
      </w:r>
      <w:r w:rsidR="00FB0D17" w:rsidRPr="009D4FF8">
        <w:rPr>
          <w:rFonts w:asciiTheme="minorHAnsi" w:hAnsiTheme="minorHAnsi" w:cstheme="minorHAnsi"/>
          <w:b w:val="0"/>
          <w:sz w:val="22"/>
          <w:szCs w:val="22"/>
        </w:rPr>
        <w:t xml:space="preserve"> (FINBA)</w:t>
      </w:r>
      <w:r w:rsidR="00311EDB" w:rsidRPr="009D4FF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E29ED">
        <w:rPr>
          <w:rFonts w:asciiTheme="minorHAnsi" w:hAnsiTheme="minorHAnsi" w:cstheme="minorHAnsi"/>
          <w:b w:val="0"/>
          <w:sz w:val="22"/>
          <w:szCs w:val="22"/>
        </w:rPr>
        <w:t>y</w:t>
      </w:r>
      <w:r w:rsidR="00311EDB" w:rsidRPr="009D4FF8">
        <w:rPr>
          <w:rFonts w:asciiTheme="minorHAnsi" w:hAnsiTheme="minorHAnsi" w:cstheme="minorHAnsi"/>
          <w:b w:val="0"/>
          <w:sz w:val="22"/>
          <w:szCs w:val="22"/>
        </w:rPr>
        <w:t xml:space="preserve"> DR</w:t>
      </w:r>
      <w:r w:rsidR="007E29ED">
        <w:rPr>
          <w:rFonts w:asciiTheme="minorHAnsi" w:hAnsiTheme="minorHAnsi" w:cstheme="minorHAnsi"/>
          <w:b w:val="0"/>
          <w:sz w:val="22"/>
          <w:szCs w:val="22"/>
        </w:rPr>
        <w:t>./</w:t>
      </w:r>
      <w:r w:rsidR="00311EDB" w:rsidRPr="009D4FF8">
        <w:rPr>
          <w:rFonts w:asciiTheme="minorHAnsi" w:hAnsiTheme="minorHAnsi" w:cstheme="minorHAnsi"/>
          <w:b w:val="0"/>
          <w:sz w:val="22"/>
          <w:szCs w:val="22"/>
        </w:rPr>
        <w:t xml:space="preserve">A. </w:t>
      </w:r>
      <w:r w:rsidR="007E29ED">
        <w:rPr>
          <w:rFonts w:asciiTheme="minorHAnsi" w:hAnsiTheme="minorHAnsi" w:cstheme="minorHAnsi"/>
          <w:b w:val="0"/>
          <w:sz w:val="22"/>
          <w:szCs w:val="22"/>
        </w:rPr>
        <w:t>…………………………… (IP)</w:t>
      </w:r>
      <w:r w:rsidR="00AD066D" w:rsidRPr="009D4FF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D066D" w:rsidRPr="009D4FF8">
        <w:rPr>
          <w:rFonts w:asciiTheme="minorHAnsi" w:hAnsiTheme="minorHAnsi" w:cstheme="minorHAnsi"/>
          <w:sz w:val="22"/>
          <w:szCs w:val="22"/>
        </w:rPr>
        <w:t xml:space="preserve">PARA LA REALIZACIÓN DEL </w:t>
      </w:r>
      <w:r w:rsidR="00311EDB" w:rsidRPr="009D4FF8">
        <w:rPr>
          <w:rFonts w:asciiTheme="minorHAnsi" w:hAnsiTheme="minorHAnsi" w:cstheme="minorHAnsi"/>
          <w:sz w:val="22"/>
          <w:szCs w:val="22"/>
        </w:rPr>
        <w:t xml:space="preserve">ENSAYO CLÍNICO: </w:t>
      </w:r>
    </w:p>
    <w:p w14:paraId="43EBE424" w14:textId="77777777" w:rsidR="00AD066D" w:rsidRPr="009D4FF8" w:rsidRDefault="00AD066D" w:rsidP="00AD066D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87321B7" w14:textId="3A73010A" w:rsidR="00AD066D" w:rsidRPr="009D4FF8" w:rsidRDefault="00AD066D" w:rsidP="008A742E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9D4FF8">
        <w:rPr>
          <w:rFonts w:asciiTheme="minorHAnsi" w:hAnsiTheme="minorHAnsi" w:cstheme="minorHAnsi"/>
          <w:b/>
          <w:bCs/>
          <w:sz w:val="22"/>
          <w:szCs w:val="22"/>
          <w:lang w:val="es-ES"/>
        </w:rPr>
        <w:t>TITULO</w:t>
      </w:r>
      <w:r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: </w:t>
      </w:r>
      <w:r w:rsidR="008A742E" w:rsidRPr="009D4FF8">
        <w:rPr>
          <w:rFonts w:asciiTheme="minorHAnsi" w:hAnsiTheme="minorHAnsi" w:cstheme="minorHAnsi"/>
          <w:b/>
          <w:bCs/>
          <w:sz w:val="22"/>
          <w:szCs w:val="22"/>
          <w:lang w:val="es-ES"/>
        </w:rPr>
        <w:t>“</w:t>
      </w:r>
      <w:r w:rsidR="007E29ED">
        <w:rPr>
          <w:rFonts w:asciiTheme="minorHAnsi" w:hAnsiTheme="minorHAnsi" w:cstheme="minorHAnsi"/>
          <w:b/>
          <w:bCs/>
          <w:sz w:val="22"/>
          <w:szCs w:val="22"/>
          <w:lang w:val="es-ES"/>
        </w:rPr>
        <w:t>……………………………………………………………………………………………….</w:t>
      </w:r>
      <w:r w:rsidR="008A742E" w:rsidRPr="009D4FF8">
        <w:rPr>
          <w:rFonts w:asciiTheme="minorHAnsi" w:hAnsiTheme="minorHAnsi" w:cstheme="minorHAnsi"/>
          <w:b/>
          <w:bCs/>
          <w:sz w:val="22"/>
          <w:szCs w:val="22"/>
          <w:lang w:val="es-ES"/>
        </w:rPr>
        <w:t>”</w:t>
      </w:r>
    </w:p>
    <w:p w14:paraId="23E14E90" w14:textId="1CE182A1" w:rsidR="00AD066D" w:rsidRPr="009D4FF8" w:rsidRDefault="00AD066D" w:rsidP="00AD066D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D4FF8">
        <w:rPr>
          <w:rFonts w:asciiTheme="minorHAnsi" w:hAnsiTheme="minorHAnsi" w:cstheme="minorHAnsi"/>
          <w:b/>
          <w:bCs/>
          <w:sz w:val="22"/>
          <w:szCs w:val="22"/>
          <w:lang w:val="es-ES"/>
        </w:rPr>
        <w:t>CODIGO</w:t>
      </w:r>
      <w:r w:rsidR="007E29ED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PROTOCOLO</w:t>
      </w:r>
      <w:r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: </w:t>
      </w:r>
      <w:r w:rsidR="007E29ED">
        <w:rPr>
          <w:rFonts w:asciiTheme="minorHAnsi" w:hAnsiTheme="minorHAnsi" w:cstheme="minorHAnsi"/>
          <w:b/>
          <w:bCs/>
          <w:sz w:val="22"/>
          <w:szCs w:val="22"/>
          <w:lang w:val="es-ES"/>
        </w:rPr>
        <w:t>………………………………………….</w:t>
      </w:r>
    </w:p>
    <w:p w14:paraId="158F9F11" w14:textId="77777777" w:rsidR="00AD066D" w:rsidRPr="009D4FF8" w:rsidRDefault="00AD066D" w:rsidP="00AD066D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32D073FE" w14:textId="79354B19" w:rsidR="00AD066D" w:rsidRPr="009D4FF8" w:rsidRDefault="00AD066D" w:rsidP="00AD066D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En </w:t>
      </w:r>
      <w:r w:rsidR="00FB0D17" w:rsidRPr="009D4FF8">
        <w:rPr>
          <w:rFonts w:asciiTheme="minorHAnsi" w:hAnsiTheme="minorHAnsi" w:cstheme="minorHAnsi"/>
          <w:sz w:val="22"/>
          <w:szCs w:val="22"/>
          <w:lang w:val="es-ES"/>
        </w:rPr>
        <w:t>Oviedo, a</w:t>
      </w:r>
      <w:r w:rsidR="00033F57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7E29ED">
        <w:rPr>
          <w:rFonts w:asciiTheme="minorHAnsi" w:hAnsiTheme="minorHAnsi" w:cstheme="minorHAnsi"/>
          <w:sz w:val="22"/>
          <w:szCs w:val="22"/>
          <w:lang w:val="es-ES"/>
        </w:rPr>
        <w:t xml:space="preserve">……… </w:t>
      </w:r>
      <w:r w:rsidR="001F1F81">
        <w:rPr>
          <w:rFonts w:asciiTheme="minorHAnsi" w:hAnsiTheme="minorHAnsi" w:cstheme="minorHAnsi"/>
          <w:sz w:val="22"/>
          <w:szCs w:val="22"/>
          <w:lang w:val="es-ES"/>
        </w:rPr>
        <w:t xml:space="preserve">de </w:t>
      </w:r>
      <w:r w:rsidR="007E29ED">
        <w:rPr>
          <w:rFonts w:asciiTheme="minorHAnsi" w:hAnsiTheme="minorHAnsi" w:cstheme="minorHAnsi"/>
          <w:sz w:val="22"/>
          <w:szCs w:val="22"/>
          <w:lang w:val="es-ES"/>
        </w:rPr>
        <w:t>……………..</w:t>
      </w:r>
      <w:r w:rsidR="007E29ED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FB0D17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de </w:t>
      </w:r>
      <w:r w:rsidR="007E29ED">
        <w:rPr>
          <w:rFonts w:asciiTheme="minorHAnsi" w:hAnsiTheme="minorHAnsi" w:cstheme="minorHAnsi"/>
          <w:sz w:val="22"/>
          <w:szCs w:val="22"/>
          <w:lang w:val="es-ES"/>
        </w:rPr>
        <w:t>………………</w:t>
      </w:r>
      <w:r w:rsidR="007E29ED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    </w:t>
      </w:r>
      <w:r w:rsidR="00E40FC4" w:rsidRPr="009D4FF8">
        <w:rPr>
          <w:rFonts w:asciiTheme="minorHAnsi" w:hAnsiTheme="minorHAnsi" w:cstheme="minorHAnsi"/>
          <w:sz w:val="22"/>
          <w:szCs w:val="22"/>
          <w:lang w:val="es-ES"/>
        </w:rPr>
        <w:tab/>
      </w:r>
      <w:r w:rsidR="00E40FC4" w:rsidRPr="009D4FF8">
        <w:rPr>
          <w:rFonts w:asciiTheme="minorHAnsi" w:hAnsiTheme="minorHAnsi" w:cstheme="minorHAnsi"/>
          <w:sz w:val="22"/>
          <w:szCs w:val="22"/>
          <w:lang w:val="es-ES"/>
        </w:rPr>
        <w:tab/>
      </w:r>
      <w:r w:rsidR="00E40FC4" w:rsidRPr="009D4FF8">
        <w:rPr>
          <w:rFonts w:asciiTheme="minorHAnsi" w:hAnsiTheme="minorHAnsi" w:cstheme="minorHAnsi"/>
          <w:sz w:val="22"/>
          <w:szCs w:val="22"/>
          <w:lang w:val="es-ES"/>
        </w:rPr>
        <w:tab/>
      </w:r>
      <w:r w:rsidR="00E40FC4" w:rsidRPr="009D4FF8">
        <w:rPr>
          <w:rFonts w:asciiTheme="minorHAnsi" w:hAnsiTheme="minorHAnsi" w:cstheme="minorHAnsi"/>
          <w:sz w:val="22"/>
          <w:szCs w:val="22"/>
          <w:lang w:val="es-ES"/>
        </w:rPr>
        <w:tab/>
      </w:r>
      <w:r w:rsidR="00E40FC4" w:rsidRPr="009D4FF8">
        <w:rPr>
          <w:rFonts w:asciiTheme="minorHAnsi" w:hAnsiTheme="minorHAnsi" w:cstheme="minorHAnsi"/>
          <w:sz w:val="22"/>
          <w:szCs w:val="22"/>
          <w:lang w:val="es-ES"/>
        </w:rPr>
        <w:tab/>
      </w:r>
      <w:r w:rsidR="00FB0D17" w:rsidRPr="009D4FF8">
        <w:rPr>
          <w:rFonts w:asciiTheme="minorHAnsi" w:hAnsiTheme="minorHAnsi" w:cstheme="minorHAnsi"/>
          <w:sz w:val="22"/>
          <w:szCs w:val="22"/>
          <w:lang w:val="es-ES"/>
        </w:rPr>
        <w:t>REF:</w:t>
      </w:r>
      <w:r w:rsidR="007E29ED">
        <w:rPr>
          <w:rFonts w:asciiTheme="minorHAnsi" w:hAnsiTheme="minorHAnsi" w:cstheme="minorHAnsi"/>
          <w:sz w:val="22"/>
          <w:szCs w:val="22"/>
          <w:lang w:val="es-ES"/>
        </w:rPr>
        <w:t xml:space="preserve"> ………………….</w:t>
      </w:r>
    </w:p>
    <w:p w14:paraId="01FEB3E4" w14:textId="77777777" w:rsidR="00AD066D" w:rsidRPr="009D4FF8" w:rsidRDefault="00AD066D" w:rsidP="00AD066D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2BCF4CFC" w14:textId="77777777" w:rsidR="003C0938" w:rsidRPr="009D4FF8" w:rsidRDefault="003C0938" w:rsidP="00AD066D">
      <w:pPr>
        <w:jc w:val="both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2B7407AC" w14:textId="6E897EB8" w:rsidR="00AD066D" w:rsidRPr="009D4FF8" w:rsidRDefault="00AD066D" w:rsidP="00AD066D">
      <w:pPr>
        <w:jc w:val="both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9D4FF8">
        <w:rPr>
          <w:rFonts w:asciiTheme="minorHAnsi" w:hAnsiTheme="minorHAnsi" w:cstheme="minorHAnsi"/>
          <w:b/>
          <w:sz w:val="22"/>
          <w:szCs w:val="22"/>
          <w:lang w:val="pt-BR"/>
        </w:rPr>
        <w:t>R E U N I D O S</w:t>
      </w:r>
    </w:p>
    <w:p w14:paraId="1D572B53" w14:textId="77777777" w:rsidR="00AD066D" w:rsidRPr="009D4FF8" w:rsidRDefault="00AD066D" w:rsidP="00311EDB">
      <w:pPr>
        <w:pStyle w:val="Textoindependiente"/>
        <w:rPr>
          <w:rFonts w:asciiTheme="minorHAnsi" w:hAnsiTheme="minorHAnsi" w:cstheme="minorHAnsi"/>
          <w:sz w:val="22"/>
          <w:szCs w:val="22"/>
          <w:lang w:val="pt-BR"/>
        </w:rPr>
      </w:pPr>
    </w:p>
    <w:p w14:paraId="3425E0D3" w14:textId="7A389E62" w:rsidR="00311EDB" w:rsidRPr="009D4FF8" w:rsidRDefault="00AD066D" w:rsidP="00311ED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D4FF8">
        <w:rPr>
          <w:rFonts w:asciiTheme="minorHAnsi" w:hAnsiTheme="minorHAnsi" w:cstheme="minorHAnsi"/>
          <w:sz w:val="22"/>
          <w:szCs w:val="22"/>
          <w:lang w:val="pt-BR"/>
        </w:rPr>
        <w:t xml:space="preserve">De una parte, </w:t>
      </w:r>
      <w:r w:rsidR="00311EDB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D. </w:t>
      </w:r>
      <w:r w:rsidR="007E29ED">
        <w:rPr>
          <w:rFonts w:asciiTheme="minorHAnsi" w:hAnsiTheme="minorHAnsi" w:cstheme="minorHAnsi"/>
          <w:sz w:val="22"/>
          <w:szCs w:val="22"/>
          <w:lang w:val="es-ES"/>
        </w:rPr>
        <w:t>…………………………..</w:t>
      </w:r>
      <w:r w:rsidR="00311EDB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 con N.I.F. nº </w:t>
      </w:r>
      <w:r w:rsidR="007E29ED">
        <w:rPr>
          <w:rFonts w:asciiTheme="minorHAnsi" w:hAnsiTheme="minorHAnsi" w:cstheme="minorHAnsi"/>
          <w:sz w:val="22"/>
          <w:szCs w:val="22"/>
          <w:lang w:val="es-ES"/>
        </w:rPr>
        <w:t>…………………..</w:t>
      </w:r>
      <w:r w:rsidR="00311EDB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 en nombre y representación de </w:t>
      </w:r>
      <w:r w:rsidR="007E29ED">
        <w:rPr>
          <w:rFonts w:asciiTheme="minorHAnsi" w:hAnsiTheme="minorHAnsi" w:cstheme="minorHAnsi"/>
          <w:sz w:val="22"/>
          <w:szCs w:val="22"/>
          <w:lang w:val="es-ES"/>
        </w:rPr>
        <w:t>……………………(Promotor)</w:t>
      </w:r>
      <w:r w:rsidR="00311EDB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, con CIF nº </w:t>
      </w:r>
      <w:r w:rsidR="007E29ED">
        <w:rPr>
          <w:rFonts w:asciiTheme="minorHAnsi" w:hAnsiTheme="minorHAnsi" w:cstheme="minorHAnsi"/>
          <w:sz w:val="22"/>
          <w:szCs w:val="22"/>
          <w:lang w:val="es-ES"/>
        </w:rPr>
        <w:t>……………………………..</w:t>
      </w:r>
      <w:r w:rsidR="00311EDB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 y domicilio social en </w:t>
      </w:r>
      <w:r w:rsidR="007E29ED">
        <w:rPr>
          <w:rFonts w:asciiTheme="minorHAnsi" w:hAnsiTheme="minorHAnsi" w:cstheme="minorHAnsi"/>
          <w:sz w:val="22"/>
          <w:szCs w:val="22"/>
          <w:lang w:val="es-ES"/>
        </w:rPr>
        <w:t>………………………….</w:t>
      </w:r>
      <w:r w:rsidR="00311EDB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, en calidad de </w:t>
      </w:r>
      <w:r w:rsidR="007E29ED">
        <w:rPr>
          <w:rFonts w:asciiTheme="minorHAnsi" w:hAnsiTheme="minorHAnsi" w:cstheme="minorHAnsi"/>
          <w:sz w:val="22"/>
          <w:szCs w:val="22"/>
          <w:lang w:val="es-ES"/>
        </w:rPr>
        <w:t>…………………….</w:t>
      </w:r>
      <w:r w:rsidR="007E29ED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311EDB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y autorizado al efecto en virtud de las facultades otorgadas en Escritura Pública por el Notario </w:t>
      </w:r>
      <w:r w:rsidR="007E29ED">
        <w:rPr>
          <w:rFonts w:asciiTheme="minorHAnsi" w:hAnsiTheme="minorHAnsi" w:cstheme="minorHAnsi"/>
          <w:sz w:val="22"/>
          <w:szCs w:val="22"/>
          <w:lang w:val="es-ES"/>
        </w:rPr>
        <w:t>……………………..</w:t>
      </w:r>
      <w:r w:rsidR="00311EDB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, con fecha </w:t>
      </w:r>
      <w:r w:rsidR="007E29ED">
        <w:rPr>
          <w:rFonts w:asciiTheme="minorHAnsi" w:hAnsiTheme="minorHAnsi" w:cstheme="minorHAnsi"/>
          <w:sz w:val="22"/>
          <w:szCs w:val="22"/>
          <w:lang w:val="es-ES"/>
        </w:rPr>
        <w:t>………………………</w:t>
      </w:r>
      <w:r w:rsidR="00311EDB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, y número de protocolo </w:t>
      </w:r>
      <w:r w:rsidR="007E29ED">
        <w:rPr>
          <w:rFonts w:asciiTheme="minorHAnsi" w:hAnsiTheme="minorHAnsi" w:cstheme="minorHAnsi"/>
          <w:sz w:val="22"/>
          <w:szCs w:val="22"/>
          <w:lang w:val="es-ES"/>
        </w:rPr>
        <w:t>………………</w:t>
      </w:r>
      <w:r w:rsidR="00311EDB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</w:p>
    <w:p w14:paraId="1C22EC39" w14:textId="77777777" w:rsidR="00AD066D" w:rsidRPr="009D4FF8" w:rsidRDefault="00AD066D" w:rsidP="00AD066D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  <w:lang w:val="es-ES"/>
        </w:rPr>
      </w:pPr>
      <w:r w:rsidRPr="009D4FF8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9D4FF8">
        <w:rPr>
          <w:rFonts w:asciiTheme="minorHAnsi" w:hAnsiTheme="minorHAnsi" w:cstheme="minorHAnsi"/>
          <w:sz w:val="22"/>
          <w:szCs w:val="22"/>
          <w:lang w:val="es-ES"/>
        </w:rPr>
        <w:tab/>
      </w:r>
    </w:p>
    <w:p w14:paraId="02CD1277" w14:textId="6BFBE942" w:rsidR="00AD066D" w:rsidRPr="009D4FF8" w:rsidRDefault="00AD066D" w:rsidP="00AD066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D4FF8">
        <w:rPr>
          <w:rFonts w:asciiTheme="minorHAnsi" w:hAnsiTheme="minorHAnsi" w:cstheme="minorHAnsi"/>
          <w:sz w:val="22"/>
          <w:szCs w:val="22"/>
          <w:lang w:val="pt-BR"/>
        </w:rPr>
        <w:t xml:space="preserve">De otra parte, D. </w:t>
      </w:r>
      <w:r w:rsidR="00580034">
        <w:rPr>
          <w:rFonts w:asciiTheme="minorHAnsi" w:hAnsiTheme="minorHAnsi" w:cstheme="minorHAnsi"/>
          <w:sz w:val="22"/>
          <w:szCs w:val="22"/>
          <w:lang w:val="es-ES"/>
        </w:rPr>
        <w:t>……………………………..</w:t>
      </w:r>
      <w:r w:rsidRPr="009D4FF8">
        <w:rPr>
          <w:rFonts w:asciiTheme="minorHAnsi" w:hAnsiTheme="minorHAnsi" w:cstheme="minorHAnsi"/>
          <w:i/>
          <w:color w:val="FF0000"/>
          <w:sz w:val="22"/>
          <w:szCs w:val="22"/>
          <w:lang w:val="es-ES"/>
        </w:rPr>
        <w:t>,</w:t>
      </w:r>
      <w:r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 con D.N.I. nº </w:t>
      </w:r>
      <w:r w:rsidR="00580034">
        <w:rPr>
          <w:rFonts w:asciiTheme="minorHAnsi" w:hAnsiTheme="minorHAnsi" w:cstheme="minorHAnsi"/>
          <w:sz w:val="22"/>
          <w:szCs w:val="22"/>
          <w:lang w:val="es-ES"/>
        </w:rPr>
        <w:t>………………..</w:t>
      </w:r>
      <w:r w:rsidR="00FB0D17" w:rsidRPr="009D4FF8" w:rsidDel="00FB0D17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, en su calidad de </w:t>
      </w:r>
      <w:r w:rsidR="008A742E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Gerente de Área Sanitaria </w:t>
      </w:r>
      <w:r w:rsidR="00580034">
        <w:rPr>
          <w:rFonts w:asciiTheme="minorHAnsi" w:hAnsiTheme="minorHAnsi" w:cstheme="minorHAnsi"/>
          <w:sz w:val="22"/>
          <w:szCs w:val="22"/>
          <w:lang w:val="es-ES"/>
        </w:rPr>
        <w:t>……..</w:t>
      </w:r>
      <w:r w:rsidR="00033F57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8A742E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- </w:t>
      </w:r>
      <w:r w:rsidR="00580034">
        <w:rPr>
          <w:rFonts w:asciiTheme="minorHAnsi" w:hAnsiTheme="minorHAnsi" w:cstheme="minorHAnsi"/>
          <w:sz w:val="22"/>
          <w:szCs w:val="22"/>
          <w:lang w:val="es-ES"/>
        </w:rPr>
        <w:t>…………..</w:t>
      </w:r>
      <w:r w:rsidR="008A742E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580034">
        <w:rPr>
          <w:rFonts w:asciiTheme="minorHAnsi" w:hAnsiTheme="minorHAnsi" w:cstheme="minorHAnsi"/>
          <w:sz w:val="22"/>
          <w:szCs w:val="22"/>
          <w:lang w:val="es-ES"/>
        </w:rPr>
        <w:t>según ……………..……..</w:t>
      </w:r>
      <w:r w:rsidR="00CA3300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="00311EDB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(en adelante </w:t>
      </w:r>
      <w:r w:rsidR="00311EDB" w:rsidRPr="009D4FF8">
        <w:rPr>
          <w:rFonts w:asciiTheme="minorHAnsi" w:hAnsiTheme="minorHAnsi" w:cstheme="minorHAnsi"/>
          <w:b/>
          <w:bCs/>
          <w:sz w:val="22"/>
          <w:szCs w:val="22"/>
          <w:lang w:val="es-ES"/>
        </w:rPr>
        <w:t>CENTRO</w:t>
      </w:r>
      <w:r w:rsidR="00311EDB" w:rsidRPr="009D4FF8">
        <w:rPr>
          <w:rFonts w:asciiTheme="minorHAnsi" w:hAnsiTheme="minorHAnsi" w:cstheme="minorHAnsi"/>
          <w:sz w:val="22"/>
          <w:szCs w:val="22"/>
          <w:lang w:val="es-ES"/>
        </w:rPr>
        <w:t>)</w:t>
      </w:r>
      <w:r w:rsidRPr="009D4FF8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104A04D9" w14:textId="77777777" w:rsidR="00AD066D" w:rsidRPr="009D4FF8" w:rsidRDefault="00AD066D" w:rsidP="00AD06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2A8B35C" w14:textId="3A6A4B70" w:rsidR="00311EDB" w:rsidRPr="009D4FF8" w:rsidRDefault="00311EDB" w:rsidP="00AD06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4FF8">
        <w:rPr>
          <w:rFonts w:asciiTheme="minorHAnsi" w:hAnsiTheme="minorHAnsi" w:cstheme="minorHAnsi"/>
          <w:sz w:val="22"/>
          <w:szCs w:val="22"/>
          <w:lang w:val="pt-BR"/>
        </w:rPr>
        <w:t xml:space="preserve">De otra parte, D. </w:t>
      </w:r>
      <w:r w:rsidR="00B469ED" w:rsidRPr="009D4FF8">
        <w:rPr>
          <w:rFonts w:asciiTheme="minorHAnsi" w:hAnsiTheme="minorHAnsi" w:cstheme="minorHAnsi"/>
          <w:sz w:val="22"/>
          <w:szCs w:val="22"/>
        </w:rPr>
        <w:t>Faustino Blanco González</w:t>
      </w:r>
      <w:r w:rsidRPr="009D4FF8">
        <w:rPr>
          <w:rFonts w:asciiTheme="minorHAnsi" w:hAnsiTheme="minorHAnsi" w:cstheme="minorHAnsi"/>
          <w:i/>
          <w:color w:val="FF0000"/>
          <w:sz w:val="22"/>
          <w:szCs w:val="22"/>
        </w:rPr>
        <w:t>,</w:t>
      </w:r>
      <w:r w:rsidRPr="009D4FF8">
        <w:rPr>
          <w:rFonts w:asciiTheme="minorHAnsi" w:hAnsiTheme="minorHAnsi" w:cstheme="minorHAnsi"/>
          <w:sz w:val="22"/>
          <w:szCs w:val="22"/>
        </w:rPr>
        <w:t xml:space="preserve"> con D.N.I. nº </w:t>
      </w:r>
      <w:r w:rsidR="00B469ED" w:rsidRPr="009D4FF8">
        <w:rPr>
          <w:rFonts w:asciiTheme="minorHAnsi" w:hAnsiTheme="minorHAnsi" w:cstheme="minorHAnsi"/>
          <w:sz w:val="22"/>
          <w:szCs w:val="22"/>
        </w:rPr>
        <w:t>10797011Y</w:t>
      </w:r>
      <w:r w:rsidRPr="009D4FF8">
        <w:rPr>
          <w:rFonts w:asciiTheme="minorHAnsi" w:hAnsiTheme="minorHAnsi" w:cstheme="minorHAnsi"/>
          <w:sz w:val="22"/>
          <w:szCs w:val="22"/>
        </w:rPr>
        <w:t>, en su calidad de Director de FINBA</w:t>
      </w:r>
      <w:r w:rsidRPr="009D4FF8">
        <w:rPr>
          <w:rFonts w:asciiTheme="minorHAnsi" w:hAnsiTheme="minorHAnsi" w:cstheme="minorHAnsi"/>
          <w:i/>
          <w:color w:val="FF0000"/>
          <w:sz w:val="22"/>
          <w:szCs w:val="22"/>
        </w:rPr>
        <w:t>,</w:t>
      </w:r>
      <w:r w:rsidRPr="009D4FF8">
        <w:rPr>
          <w:rFonts w:asciiTheme="minorHAnsi" w:hAnsiTheme="minorHAnsi" w:cstheme="minorHAnsi"/>
          <w:sz w:val="22"/>
          <w:szCs w:val="22"/>
        </w:rPr>
        <w:t xml:space="preserve"> domiciliada en Avenida </w:t>
      </w:r>
      <w:r w:rsidR="00B469ED" w:rsidRPr="009D4FF8">
        <w:rPr>
          <w:rFonts w:asciiTheme="minorHAnsi" w:hAnsiTheme="minorHAnsi" w:cstheme="minorHAnsi"/>
          <w:sz w:val="22"/>
          <w:szCs w:val="22"/>
        </w:rPr>
        <w:t>Hospital Universitario</w:t>
      </w:r>
      <w:r w:rsidRPr="009D4FF8">
        <w:rPr>
          <w:rFonts w:asciiTheme="minorHAnsi" w:hAnsiTheme="minorHAnsi" w:cstheme="minorHAnsi"/>
          <w:sz w:val="22"/>
          <w:szCs w:val="22"/>
        </w:rPr>
        <w:t xml:space="preserve"> s/n, 33011 en Oviedo con C.I.F. </w:t>
      </w:r>
      <w:r w:rsidRPr="009D4FF8">
        <w:rPr>
          <w:rFonts w:asciiTheme="minorHAnsi" w:hAnsiTheme="minorHAnsi" w:cstheme="minorHAnsi"/>
          <w:bCs/>
          <w:sz w:val="22"/>
          <w:szCs w:val="22"/>
        </w:rPr>
        <w:t>G-74361817</w:t>
      </w:r>
      <w:r w:rsidR="00D66BBF" w:rsidRPr="009D4FF8">
        <w:rPr>
          <w:rFonts w:asciiTheme="minorHAnsi" w:hAnsiTheme="minorHAnsi" w:cstheme="minorHAnsi"/>
          <w:bCs/>
          <w:sz w:val="22"/>
          <w:szCs w:val="22"/>
        </w:rPr>
        <w:t xml:space="preserve"> (en Adelante </w:t>
      </w:r>
      <w:r w:rsidR="00D66BBF" w:rsidRPr="009D4FF8">
        <w:rPr>
          <w:rFonts w:asciiTheme="minorHAnsi" w:hAnsiTheme="minorHAnsi" w:cstheme="minorHAnsi"/>
          <w:b/>
          <w:sz w:val="22"/>
          <w:szCs w:val="22"/>
        </w:rPr>
        <w:t>FUNDACIÓN</w:t>
      </w:r>
      <w:r w:rsidR="00D66BBF" w:rsidRPr="009D4FF8">
        <w:rPr>
          <w:rFonts w:asciiTheme="minorHAnsi" w:hAnsiTheme="minorHAnsi" w:cstheme="minorHAnsi"/>
          <w:bCs/>
          <w:sz w:val="22"/>
          <w:szCs w:val="22"/>
        </w:rPr>
        <w:t>).</w:t>
      </w:r>
    </w:p>
    <w:p w14:paraId="1CF56F38" w14:textId="77777777" w:rsidR="00AD066D" w:rsidRPr="009D4FF8" w:rsidRDefault="00AD066D" w:rsidP="00AD066D">
      <w:pPr>
        <w:tabs>
          <w:tab w:val="left" w:pos="-720"/>
        </w:tabs>
        <w:suppressAutoHyphens/>
        <w:ind w:firstLine="567"/>
        <w:jc w:val="both"/>
        <w:rPr>
          <w:rFonts w:asciiTheme="minorHAnsi" w:hAnsiTheme="minorHAnsi" w:cstheme="minorHAnsi"/>
          <w:spacing w:val="-3"/>
          <w:sz w:val="22"/>
          <w:szCs w:val="22"/>
          <w:lang w:val="es-ES"/>
        </w:rPr>
      </w:pPr>
    </w:p>
    <w:p w14:paraId="0EB883ED" w14:textId="72C95E5B" w:rsidR="00AD066D" w:rsidRPr="009D4FF8" w:rsidRDefault="00AD066D" w:rsidP="009D4FF8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D4FF8">
        <w:rPr>
          <w:rFonts w:asciiTheme="minorHAnsi" w:hAnsiTheme="minorHAnsi" w:cstheme="minorHAnsi"/>
          <w:spacing w:val="-3"/>
          <w:sz w:val="22"/>
          <w:szCs w:val="22"/>
          <w:lang w:val="es-ES"/>
        </w:rPr>
        <w:t>De otra,</w:t>
      </w:r>
      <w:r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 D./Dña. </w:t>
      </w:r>
      <w:r w:rsidR="007E29ED">
        <w:rPr>
          <w:rFonts w:asciiTheme="minorHAnsi" w:hAnsiTheme="minorHAnsi" w:cstheme="minorHAnsi"/>
          <w:sz w:val="22"/>
          <w:szCs w:val="22"/>
          <w:lang w:val="es-ES"/>
        </w:rPr>
        <w:t>…………………………………….. (IP)</w:t>
      </w:r>
      <w:r w:rsidR="008A742E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D4FF8">
        <w:rPr>
          <w:rFonts w:asciiTheme="minorHAnsi" w:hAnsiTheme="minorHAnsi" w:cstheme="minorHAnsi"/>
          <w:sz w:val="22"/>
          <w:szCs w:val="22"/>
          <w:lang w:val="es-ES"/>
        </w:rPr>
        <w:t>en su propio nombre y derecho y provisto de D.N.I. nº</w:t>
      </w:r>
      <w:r w:rsidR="00033F57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7E29ED">
        <w:rPr>
          <w:rFonts w:asciiTheme="minorHAnsi" w:hAnsiTheme="minorHAnsi" w:cstheme="minorHAnsi"/>
          <w:bCs/>
          <w:sz w:val="22"/>
          <w:szCs w:val="22"/>
          <w:lang w:val="es-ES"/>
        </w:rPr>
        <w:t>…………………….</w:t>
      </w:r>
      <w:r w:rsidR="007E29ED" w:rsidRPr="009D4FF8" w:rsidDel="008A742E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en calidad de Investigador </w:t>
      </w:r>
      <w:r w:rsidR="004F7C05">
        <w:rPr>
          <w:rFonts w:asciiTheme="minorHAnsi" w:hAnsiTheme="minorHAnsi" w:cstheme="minorHAnsi"/>
          <w:sz w:val="22"/>
          <w:szCs w:val="22"/>
          <w:lang w:val="es-ES"/>
        </w:rPr>
        <w:t>P</w:t>
      </w:r>
      <w:r w:rsidRPr="009D4FF8">
        <w:rPr>
          <w:rFonts w:asciiTheme="minorHAnsi" w:hAnsiTheme="minorHAnsi" w:cstheme="minorHAnsi"/>
          <w:sz w:val="22"/>
          <w:szCs w:val="22"/>
          <w:lang w:val="es-ES"/>
        </w:rPr>
        <w:t>rincipal</w:t>
      </w:r>
      <w:r w:rsidR="009915F4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D66BBF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del </w:t>
      </w:r>
      <w:r w:rsidR="00580034">
        <w:rPr>
          <w:rFonts w:asciiTheme="minorHAnsi" w:hAnsiTheme="minorHAnsi" w:cstheme="minorHAnsi"/>
          <w:sz w:val="22"/>
          <w:szCs w:val="22"/>
          <w:lang w:val="es-ES"/>
        </w:rPr>
        <w:t>S</w:t>
      </w:r>
      <w:r w:rsidR="00D66BBF" w:rsidRPr="009D4FF8">
        <w:rPr>
          <w:rFonts w:asciiTheme="minorHAnsi" w:hAnsiTheme="minorHAnsi" w:cstheme="minorHAnsi"/>
          <w:sz w:val="22"/>
          <w:szCs w:val="22"/>
          <w:lang w:val="es-ES"/>
        </w:rPr>
        <w:t>ervicio de</w:t>
      </w:r>
      <w:r w:rsidR="008A742E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7E29ED">
        <w:rPr>
          <w:rFonts w:asciiTheme="minorHAnsi" w:hAnsiTheme="minorHAnsi" w:cstheme="minorHAnsi"/>
          <w:sz w:val="22"/>
          <w:szCs w:val="22"/>
          <w:lang w:val="es-ES"/>
        </w:rPr>
        <w:t>………………</w:t>
      </w:r>
      <w:r w:rsidR="007E29ED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D66BBF" w:rsidRPr="009D4FF8">
        <w:rPr>
          <w:rFonts w:asciiTheme="minorHAnsi" w:hAnsiTheme="minorHAnsi" w:cstheme="minorHAnsi"/>
          <w:sz w:val="22"/>
          <w:szCs w:val="22"/>
          <w:lang w:val="es-ES"/>
        </w:rPr>
        <w:t>del Hospital Universitario</w:t>
      </w:r>
      <w:r w:rsidR="008A742E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 Central de Asturias</w:t>
      </w:r>
      <w:r w:rsidRPr="009D4FF8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259F5210" w14:textId="77777777" w:rsidR="00AD066D" w:rsidRPr="009D4FF8" w:rsidRDefault="00AD066D" w:rsidP="00AD066D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C1C0501" w14:textId="4EEDED13" w:rsidR="00AD066D" w:rsidRPr="009D4FF8" w:rsidRDefault="00AD066D" w:rsidP="00AD066D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Las partes comparecientes se reconocen capacidad legal suficiente para suscribir la presente </w:t>
      </w:r>
      <w:r w:rsidR="00902516">
        <w:rPr>
          <w:rFonts w:asciiTheme="minorHAnsi" w:hAnsiTheme="minorHAnsi" w:cstheme="minorHAnsi"/>
          <w:sz w:val="22"/>
          <w:szCs w:val="22"/>
          <w:lang w:val="es-ES"/>
        </w:rPr>
        <w:t>Adenda</w:t>
      </w:r>
      <w:r w:rsidR="00B469ED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D4FF8">
        <w:rPr>
          <w:rFonts w:asciiTheme="minorHAnsi" w:hAnsiTheme="minorHAnsi" w:cstheme="minorHAnsi"/>
          <w:sz w:val="22"/>
          <w:szCs w:val="22"/>
          <w:lang w:val="es-ES"/>
        </w:rPr>
        <w:t>a cuyo fin, y como antecedente básico de la operación:</w:t>
      </w:r>
    </w:p>
    <w:p w14:paraId="09F8E55D" w14:textId="77777777" w:rsidR="001436DE" w:rsidRPr="009D4FF8" w:rsidRDefault="001436DE">
      <w:pPr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2C83C6C6" w14:textId="77777777" w:rsidR="001436DE" w:rsidRPr="009D4FF8" w:rsidRDefault="001436DE">
      <w:pPr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9D4FF8">
        <w:rPr>
          <w:rFonts w:asciiTheme="minorHAnsi" w:hAnsiTheme="minorHAnsi" w:cstheme="minorHAnsi"/>
          <w:b/>
          <w:sz w:val="22"/>
          <w:szCs w:val="22"/>
          <w:lang w:val="es-ES"/>
        </w:rPr>
        <w:t>E X P O N E N</w:t>
      </w:r>
    </w:p>
    <w:p w14:paraId="566D774A" w14:textId="77777777" w:rsidR="001436DE" w:rsidRPr="009D4FF8" w:rsidRDefault="001436DE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40863829" w14:textId="11DA9281" w:rsidR="00AD066D" w:rsidRPr="009D4FF8" w:rsidRDefault="00AD066D" w:rsidP="003C0938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D4FF8">
        <w:rPr>
          <w:rFonts w:asciiTheme="minorHAnsi" w:hAnsiTheme="minorHAnsi" w:cstheme="minorHAnsi"/>
          <w:b/>
          <w:sz w:val="22"/>
          <w:szCs w:val="22"/>
          <w:lang w:val="es-ES"/>
        </w:rPr>
        <w:t xml:space="preserve">I.- </w:t>
      </w:r>
      <w:r w:rsidRPr="009D4FF8">
        <w:rPr>
          <w:rFonts w:asciiTheme="minorHAnsi" w:hAnsiTheme="minorHAnsi" w:cstheme="minorHAnsi"/>
          <w:b/>
          <w:sz w:val="22"/>
          <w:szCs w:val="22"/>
          <w:lang w:val="es-ES"/>
        </w:rPr>
        <w:tab/>
      </w:r>
      <w:r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Con fecha </w:t>
      </w:r>
      <w:r w:rsidR="007E29ED">
        <w:rPr>
          <w:rFonts w:asciiTheme="minorHAnsi" w:hAnsiTheme="minorHAnsi" w:cstheme="minorHAnsi"/>
          <w:sz w:val="22"/>
          <w:szCs w:val="22"/>
          <w:lang w:val="es-ES"/>
        </w:rPr>
        <w:t>…………………………</w:t>
      </w:r>
      <w:r w:rsidR="00D66BBF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fue suscrito contrato </w:t>
      </w:r>
      <w:r w:rsidRPr="003F22C0">
        <w:rPr>
          <w:rFonts w:asciiTheme="minorHAnsi" w:hAnsiTheme="minorHAnsi" w:cstheme="minorHAnsi"/>
          <w:sz w:val="22"/>
          <w:szCs w:val="22"/>
          <w:lang w:val="es-ES"/>
        </w:rPr>
        <w:t xml:space="preserve">entre </w:t>
      </w:r>
      <w:r w:rsidR="003F22C0" w:rsidRPr="003F22C0">
        <w:rPr>
          <w:rFonts w:asciiTheme="minorHAnsi" w:hAnsiTheme="minorHAnsi" w:cstheme="minorHAnsi"/>
          <w:sz w:val="22"/>
          <w:szCs w:val="22"/>
          <w:lang w:val="es-ES"/>
        </w:rPr>
        <w:t>las partes mencionadas</w:t>
      </w:r>
      <w:r w:rsidR="008A742E" w:rsidRPr="003F22C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3F22C0">
        <w:rPr>
          <w:rFonts w:asciiTheme="minorHAnsi" w:hAnsiTheme="minorHAnsi" w:cstheme="minorHAnsi"/>
          <w:sz w:val="22"/>
          <w:szCs w:val="22"/>
          <w:lang w:val="es-ES"/>
        </w:rPr>
        <w:t>para</w:t>
      </w:r>
      <w:r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 la realización de </w:t>
      </w:r>
      <w:r w:rsidR="00D66BBF" w:rsidRPr="009D4FF8">
        <w:rPr>
          <w:rFonts w:asciiTheme="minorHAnsi" w:hAnsiTheme="minorHAnsi" w:cstheme="minorHAnsi"/>
          <w:sz w:val="22"/>
          <w:szCs w:val="22"/>
          <w:lang w:val="es-ES"/>
        </w:rPr>
        <w:t>un ensayo clínico</w:t>
      </w:r>
      <w:r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 identificado al inicio de la presente </w:t>
      </w:r>
      <w:r w:rsidR="007E29ED">
        <w:rPr>
          <w:rFonts w:asciiTheme="minorHAnsi" w:hAnsiTheme="minorHAnsi" w:cstheme="minorHAnsi"/>
          <w:sz w:val="22"/>
          <w:szCs w:val="22"/>
          <w:lang w:val="es-ES"/>
        </w:rPr>
        <w:t>Adenda</w:t>
      </w:r>
      <w:r w:rsidRPr="009D4FF8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4B241FFA" w14:textId="77777777" w:rsidR="00AD066D" w:rsidRPr="009D4FF8" w:rsidRDefault="00AD066D" w:rsidP="00AD066D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3EB9FF3" w14:textId="358E3B8B" w:rsidR="00AD066D" w:rsidRPr="009D4FF8" w:rsidRDefault="00AD066D" w:rsidP="00E40FC4">
      <w:pPr>
        <w:ind w:left="567" w:hanging="705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D4FF8">
        <w:rPr>
          <w:rFonts w:asciiTheme="minorHAnsi" w:hAnsiTheme="minorHAnsi" w:cstheme="minorHAnsi"/>
          <w:b/>
          <w:sz w:val="22"/>
          <w:szCs w:val="22"/>
          <w:lang w:val="es-ES"/>
        </w:rPr>
        <w:t>II.-</w:t>
      </w:r>
      <w:r w:rsidR="00E40FC4" w:rsidRPr="009D4FF8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El desarrollo del referido </w:t>
      </w:r>
      <w:r w:rsidR="00D66BBF" w:rsidRPr="009D4FF8">
        <w:rPr>
          <w:rFonts w:asciiTheme="minorHAnsi" w:hAnsiTheme="minorHAnsi" w:cstheme="minorHAnsi"/>
          <w:sz w:val="22"/>
          <w:szCs w:val="22"/>
          <w:lang w:val="es-ES"/>
        </w:rPr>
        <w:t>ensayo clínico</w:t>
      </w:r>
      <w:r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 ha determinado la </w:t>
      </w:r>
      <w:r w:rsidR="00670EA0">
        <w:rPr>
          <w:rFonts w:asciiTheme="minorHAnsi" w:hAnsiTheme="minorHAnsi" w:cstheme="minorHAnsi"/>
          <w:sz w:val="22"/>
          <w:szCs w:val="22"/>
          <w:lang w:val="es-ES"/>
        </w:rPr>
        <w:t>necesidad</w:t>
      </w:r>
      <w:r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 de introducir modificaciones al contrato, objeto de</w:t>
      </w:r>
      <w:r w:rsidR="004C7261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D4FF8">
        <w:rPr>
          <w:rFonts w:asciiTheme="minorHAnsi" w:hAnsiTheme="minorHAnsi" w:cstheme="minorHAnsi"/>
          <w:sz w:val="22"/>
          <w:szCs w:val="22"/>
          <w:lang w:val="es-ES"/>
        </w:rPr>
        <w:t>l</w:t>
      </w:r>
      <w:r w:rsidR="004C7261">
        <w:rPr>
          <w:rFonts w:asciiTheme="minorHAnsi" w:hAnsiTheme="minorHAnsi" w:cstheme="minorHAnsi"/>
          <w:sz w:val="22"/>
          <w:szCs w:val="22"/>
          <w:lang w:val="es-ES"/>
        </w:rPr>
        <w:t>a</w:t>
      </w:r>
      <w:r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 presente </w:t>
      </w:r>
      <w:r w:rsidR="004C7261">
        <w:rPr>
          <w:rFonts w:asciiTheme="minorHAnsi" w:hAnsiTheme="minorHAnsi" w:cstheme="minorHAnsi"/>
          <w:sz w:val="22"/>
          <w:szCs w:val="22"/>
          <w:lang w:val="es-ES"/>
        </w:rPr>
        <w:t>Adenda</w:t>
      </w:r>
      <w:r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 e identificado al inicio del mismo.</w:t>
      </w:r>
    </w:p>
    <w:p w14:paraId="4163F6DB" w14:textId="77777777" w:rsidR="001436DE" w:rsidRPr="009D4FF8" w:rsidRDefault="001436DE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330217A3" w14:textId="4059230C" w:rsidR="001436DE" w:rsidRPr="009D4FF8" w:rsidRDefault="001436DE" w:rsidP="00AD066D">
      <w:pPr>
        <w:ind w:left="567" w:hanging="709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D4FF8">
        <w:rPr>
          <w:rFonts w:asciiTheme="minorHAnsi" w:hAnsiTheme="minorHAnsi" w:cstheme="minorHAnsi"/>
          <w:b/>
          <w:sz w:val="22"/>
          <w:szCs w:val="22"/>
          <w:lang w:val="es-ES"/>
        </w:rPr>
        <w:t>III.-</w:t>
      </w:r>
      <w:r w:rsidRPr="009D4FF8">
        <w:rPr>
          <w:rFonts w:asciiTheme="minorHAnsi" w:hAnsiTheme="minorHAnsi" w:cstheme="minorHAnsi"/>
          <w:sz w:val="22"/>
          <w:szCs w:val="22"/>
          <w:lang w:val="es-ES"/>
        </w:rPr>
        <w:tab/>
        <w:t xml:space="preserve">La circunstancia reseñada en el párrafo precedente, incide directamente sobre la </w:t>
      </w:r>
      <w:r w:rsidR="00D66BBF" w:rsidRPr="009D4FF8">
        <w:rPr>
          <w:rFonts w:asciiTheme="minorHAnsi" w:hAnsiTheme="minorHAnsi" w:cstheme="minorHAnsi"/>
          <w:sz w:val="22"/>
          <w:szCs w:val="22"/>
          <w:lang w:val="es-ES"/>
        </w:rPr>
        <w:t>cláusula TERCERA – COMPENSACIÓN ECONÓMICA y su</w:t>
      </w:r>
      <w:r w:rsidR="00033F57" w:rsidRPr="009D4FF8">
        <w:rPr>
          <w:rFonts w:asciiTheme="minorHAnsi" w:hAnsiTheme="minorHAnsi" w:cstheme="minorHAnsi"/>
          <w:sz w:val="22"/>
          <w:szCs w:val="22"/>
          <w:lang w:val="es-ES"/>
        </w:rPr>
        <w:t>s</w:t>
      </w:r>
      <w:r w:rsidR="00D66BBF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 ANEXO</w:t>
      </w:r>
      <w:r w:rsidR="00033F57" w:rsidRPr="009D4FF8">
        <w:rPr>
          <w:rFonts w:asciiTheme="minorHAnsi" w:hAnsiTheme="minorHAnsi" w:cstheme="minorHAnsi"/>
          <w:sz w:val="22"/>
          <w:szCs w:val="22"/>
          <w:lang w:val="es-ES"/>
        </w:rPr>
        <w:t>S</w:t>
      </w:r>
      <w:r w:rsidR="00D66BBF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 I</w:t>
      </w:r>
      <w:r w:rsidR="00033F57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 y II</w:t>
      </w:r>
      <w:r w:rsidR="00D66BBF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 – MEMORIA</w:t>
      </w:r>
      <w:r w:rsidR="004C7261">
        <w:rPr>
          <w:rFonts w:asciiTheme="minorHAnsi" w:hAnsiTheme="minorHAnsi" w:cstheme="minorHAnsi"/>
          <w:sz w:val="22"/>
          <w:szCs w:val="22"/>
          <w:lang w:val="es-ES"/>
        </w:rPr>
        <w:t>S</w:t>
      </w:r>
      <w:r w:rsidR="00D66BBF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 ECONÓMICA</w:t>
      </w:r>
      <w:r w:rsidR="004C7261">
        <w:rPr>
          <w:rFonts w:asciiTheme="minorHAnsi" w:hAnsiTheme="minorHAnsi" w:cstheme="minorHAnsi"/>
          <w:sz w:val="22"/>
          <w:szCs w:val="22"/>
          <w:lang w:val="es-ES"/>
        </w:rPr>
        <w:t>S</w:t>
      </w:r>
      <w:r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D66BBF" w:rsidRPr="009D4FF8">
        <w:rPr>
          <w:rFonts w:asciiTheme="minorHAnsi" w:hAnsiTheme="minorHAnsi" w:cstheme="minorHAnsi"/>
          <w:sz w:val="22"/>
          <w:szCs w:val="22"/>
          <w:lang w:val="es-ES"/>
        </w:rPr>
        <w:t>del</w:t>
      </w:r>
      <w:r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 contrato suscrito con fecha </w:t>
      </w:r>
      <w:r w:rsidR="007E29ED">
        <w:rPr>
          <w:rFonts w:asciiTheme="minorHAnsi" w:hAnsiTheme="minorHAnsi" w:cstheme="minorHAnsi"/>
          <w:sz w:val="22"/>
          <w:szCs w:val="22"/>
          <w:lang w:val="es-ES"/>
        </w:rPr>
        <w:t>……………………………</w:t>
      </w:r>
      <w:r w:rsidR="00D66BBF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Pr="009D4FF8">
        <w:rPr>
          <w:rFonts w:asciiTheme="minorHAnsi" w:hAnsiTheme="minorHAnsi" w:cstheme="minorHAnsi"/>
          <w:sz w:val="22"/>
          <w:szCs w:val="22"/>
          <w:lang w:val="es-ES"/>
        </w:rPr>
        <w:t>motivo por el que se hace precisa la incorporación de las modificaciones que, a tales efectos, resulten oportunas.</w:t>
      </w:r>
    </w:p>
    <w:p w14:paraId="72518727" w14:textId="77777777" w:rsidR="00997D68" w:rsidRPr="009D4FF8" w:rsidRDefault="00997D68" w:rsidP="00AD066D">
      <w:pPr>
        <w:ind w:left="567" w:hanging="709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F477B66" w14:textId="77777777" w:rsidR="001436DE" w:rsidRPr="009D4FF8" w:rsidRDefault="001436DE" w:rsidP="00224F2C">
      <w:pPr>
        <w:ind w:left="-142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2455F7F6" w14:textId="4EF4B8C0" w:rsidR="00AD066D" w:rsidRPr="009D4FF8" w:rsidRDefault="00AD066D" w:rsidP="00E40FC4">
      <w:pPr>
        <w:ind w:left="567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D4FF8">
        <w:rPr>
          <w:rFonts w:asciiTheme="minorHAnsi" w:hAnsiTheme="minorHAnsi" w:cstheme="minorHAnsi"/>
          <w:sz w:val="22"/>
          <w:szCs w:val="22"/>
          <w:lang w:val="es-ES"/>
        </w:rPr>
        <w:t>Consecuentemente con lo expuesto, las partes signatarias formalizan en este acto su propósito de introducir un</w:t>
      </w:r>
      <w:r w:rsidR="004C7261">
        <w:rPr>
          <w:rFonts w:asciiTheme="minorHAnsi" w:hAnsiTheme="minorHAnsi" w:cstheme="minorHAnsi"/>
          <w:sz w:val="22"/>
          <w:szCs w:val="22"/>
          <w:lang w:val="es-ES"/>
        </w:rPr>
        <w:t>a</w:t>
      </w:r>
      <w:r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4C7261">
        <w:rPr>
          <w:rFonts w:asciiTheme="minorHAnsi" w:hAnsiTheme="minorHAnsi" w:cstheme="minorHAnsi"/>
          <w:sz w:val="22"/>
          <w:szCs w:val="22"/>
          <w:lang w:val="es-ES"/>
        </w:rPr>
        <w:t>Adenda</w:t>
      </w:r>
      <w:r w:rsidR="004C7261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Nº </w:t>
      </w:r>
      <w:r w:rsidR="00BC5E16">
        <w:rPr>
          <w:rFonts w:asciiTheme="minorHAnsi" w:hAnsiTheme="minorHAnsi" w:cstheme="minorHAnsi"/>
          <w:sz w:val="22"/>
          <w:szCs w:val="22"/>
          <w:lang w:val="es-ES"/>
        </w:rPr>
        <w:t>……</w:t>
      </w:r>
      <w:r w:rsidR="00D66BBF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al contrato del </w:t>
      </w:r>
      <w:r w:rsidR="007E29ED">
        <w:rPr>
          <w:rFonts w:asciiTheme="minorHAnsi" w:hAnsiTheme="minorHAnsi" w:cstheme="minorHAnsi"/>
          <w:sz w:val="22"/>
          <w:szCs w:val="22"/>
          <w:lang w:val="es-ES"/>
        </w:rPr>
        <w:t>………………………</w:t>
      </w:r>
      <w:r w:rsidR="008A742E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Pr="009D4FF8">
        <w:rPr>
          <w:rFonts w:asciiTheme="minorHAnsi" w:hAnsiTheme="minorHAnsi" w:cstheme="minorHAnsi"/>
          <w:sz w:val="22"/>
          <w:szCs w:val="22"/>
          <w:lang w:val="es-ES"/>
        </w:rPr>
        <w:t>que las vincula, con arreglo a las siguientes</w:t>
      </w:r>
    </w:p>
    <w:p w14:paraId="11164E3E" w14:textId="77777777" w:rsidR="001436DE" w:rsidRPr="009D4FF8" w:rsidRDefault="001436DE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1FC46B01" w14:textId="77777777" w:rsidR="001436DE" w:rsidRPr="009D4FF8" w:rsidRDefault="001436DE">
      <w:pPr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9D4FF8">
        <w:rPr>
          <w:rFonts w:asciiTheme="minorHAnsi" w:hAnsiTheme="minorHAnsi" w:cstheme="minorHAnsi"/>
          <w:b/>
          <w:sz w:val="22"/>
          <w:szCs w:val="22"/>
          <w:lang w:val="es-ES"/>
        </w:rPr>
        <w:lastRenderedPageBreak/>
        <w:t>E S T I P U L A C I O N E S</w:t>
      </w:r>
    </w:p>
    <w:p w14:paraId="4D49CDF8" w14:textId="77777777" w:rsidR="001436DE" w:rsidRPr="009D4FF8" w:rsidRDefault="001436DE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07270DDA" w14:textId="77777777" w:rsidR="001436DE" w:rsidRPr="009D4FF8" w:rsidRDefault="001436DE">
      <w:pPr>
        <w:pStyle w:val="Ttulo5"/>
        <w:rPr>
          <w:rFonts w:asciiTheme="minorHAnsi" w:hAnsiTheme="minorHAnsi" w:cstheme="minorHAnsi"/>
          <w:color w:val="auto"/>
          <w:sz w:val="22"/>
          <w:szCs w:val="22"/>
        </w:rPr>
      </w:pPr>
      <w:r w:rsidRPr="009D4FF8">
        <w:rPr>
          <w:rFonts w:asciiTheme="minorHAnsi" w:hAnsiTheme="minorHAnsi" w:cstheme="minorHAnsi"/>
          <w:color w:val="auto"/>
          <w:sz w:val="22"/>
          <w:szCs w:val="22"/>
        </w:rPr>
        <w:t xml:space="preserve">PRIMERA.- Modificación de la </w:t>
      </w:r>
      <w:r w:rsidR="00D66BBF" w:rsidRPr="009D4FF8">
        <w:rPr>
          <w:rFonts w:asciiTheme="minorHAnsi" w:hAnsiTheme="minorHAnsi" w:cstheme="minorHAnsi"/>
          <w:color w:val="auto"/>
          <w:sz w:val="22"/>
          <w:szCs w:val="22"/>
        </w:rPr>
        <w:t>memoria económica</w:t>
      </w:r>
      <w:r w:rsidRPr="009D4FF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E6FF548" w14:textId="77777777" w:rsidR="001436DE" w:rsidRPr="009D4FF8" w:rsidRDefault="001436DE">
      <w:pPr>
        <w:pStyle w:val="Ttulo5"/>
        <w:rPr>
          <w:rFonts w:asciiTheme="minorHAnsi" w:hAnsiTheme="minorHAnsi" w:cstheme="minorHAnsi"/>
          <w:b w:val="0"/>
          <w:sz w:val="22"/>
          <w:szCs w:val="22"/>
        </w:rPr>
      </w:pPr>
      <w:r w:rsidRPr="009D4FF8">
        <w:rPr>
          <w:rFonts w:asciiTheme="minorHAnsi" w:hAnsiTheme="minorHAnsi" w:cstheme="minorHAnsi"/>
          <w:sz w:val="22"/>
          <w:szCs w:val="22"/>
        </w:rPr>
        <w:tab/>
      </w:r>
      <w:r w:rsidRPr="009D4FF8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0821ABAB" w14:textId="13C11AF2" w:rsidR="001436DE" w:rsidRPr="009D4FF8" w:rsidRDefault="001436DE" w:rsidP="00363E77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Que </w:t>
      </w:r>
      <w:r w:rsidR="00D66BBF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debido a una nueva memoria económica, versión </w:t>
      </w:r>
      <w:r w:rsidR="007E29ED">
        <w:rPr>
          <w:rFonts w:asciiTheme="minorHAnsi" w:hAnsiTheme="minorHAnsi" w:cstheme="minorHAnsi"/>
          <w:sz w:val="22"/>
          <w:szCs w:val="22"/>
          <w:lang w:val="es-ES"/>
        </w:rPr>
        <w:t>………………………..</w:t>
      </w:r>
      <w:r w:rsidR="00D66BBF" w:rsidRPr="009D4FF8">
        <w:rPr>
          <w:rFonts w:asciiTheme="minorHAnsi" w:hAnsiTheme="minorHAnsi" w:cstheme="minorHAnsi"/>
          <w:sz w:val="22"/>
          <w:szCs w:val="22"/>
          <w:lang w:val="es-ES"/>
        </w:rPr>
        <w:t>, se hace necesari</w:t>
      </w:r>
      <w:r w:rsidR="00410A6C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o modificar la cláusula </w:t>
      </w:r>
      <w:r w:rsidR="007E29ED">
        <w:rPr>
          <w:rFonts w:asciiTheme="minorHAnsi" w:hAnsiTheme="minorHAnsi" w:cstheme="minorHAnsi"/>
          <w:sz w:val="22"/>
          <w:szCs w:val="22"/>
          <w:lang w:val="es-ES"/>
        </w:rPr>
        <w:t>……………..</w:t>
      </w:r>
      <w:r w:rsidR="00410A6C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 del contrato firmado el </w:t>
      </w:r>
      <w:r w:rsidR="007E29ED">
        <w:rPr>
          <w:rFonts w:asciiTheme="minorHAnsi" w:hAnsiTheme="minorHAnsi" w:cstheme="minorHAnsi"/>
          <w:sz w:val="22"/>
          <w:szCs w:val="22"/>
          <w:lang w:val="es-ES"/>
        </w:rPr>
        <w:t>……………………………</w:t>
      </w:r>
      <w:r w:rsidR="00410A6C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 en relación a los costes del estudio, así como sustituir la</w:t>
      </w:r>
      <w:r w:rsidR="00033F57" w:rsidRPr="009D4FF8">
        <w:rPr>
          <w:rFonts w:asciiTheme="minorHAnsi" w:hAnsiTheme="minorHAnsi" w:cstheme="minorHAnsi"/>
          <w:sz w:val="22"/>
          <w:szCs w:val="22"/>
          <w:lang w:val="es-ES"/>
        </w:rPr>
        <w:t>s</w:t>
      </w:r>
      <w:r w:rsidR="00410A6C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 Memoria</w:t>
      </w:r>
      <w:r w:rsidR="00033F57" w:rsidRPr="009D4FF8">
        <w:rPr>
          <w:rFonts w:asciiTheme="minorHAnsi" w:hAnsiTheme="minorHAnsi" w:cstheme="minorHAnsi"/>
          <w:sz w:val="22"/>
          <w:szCs w:val="22"/>
          <w:lang w:val="es-ES"/>
        </w:rPr>
        <w:t>s</w:t>
      </w:r>
      <w:r w:rsidR="00410A6C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 Económica</w:t>
      </w:r>
      <w:r w:rsidR="00033F57" w:rsidRPr="009D4FF8">
        <w:rPr>
          <w:rFonts w:asciiTheme="minorHAnsi" w:hAnsiTheme="minorHAnsi" w:cstheme="minorHAnsi"/>
          <w:sz w:val="22"/>
          <w:szCs w:val="22"/>
          <w:lang w:val="es-ES"/>
        </w:rPr>
        <w:t>s</w:t>
      </w:r>
      <w:r w:rsidR="00410A6C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 por la</w:t>
      </w:r>
      <w:r w:rsidR="00033F57" w:rsidRPr="009D4FF8">
        <w:rPr>
          <w:rFonts w:asciiTheme="minorHAnsi" w:hAnsiTheme="minorHAnsi" w:cstheme="minorHAnsi"/>
          <w:sz w:val="22"/>
          <w:szCs w:val="22"/>
          <w:lang w:val="es-ES"/>
        </w:rPr>
        <w:t>s</w:t>
      </w:r>
      <w:r w:rsidR="00410A6C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 adjunta</w:t>
      </w:r>
      <w:r w:rsidR="004C7261">
        <w:rPr>
          <w:rFonts w:asciiTheme="minorHAnsi" w:hAnsiTheme="minorHAnsi" w:cstheme="minorHAnsi"/>
          <w:sz w:val="22"/>
          <w:szCs w:val="22"/>
          <w:lang w:val="es-ES"/>
        </w:rPr>
        <w:t>s</w:t>
      </w:r>
      <w:r w:rsidR="00410A6C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 como</w:t>
      </w:r>
      <w:r w:rsidR="00033F57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B469ED" w:rsidRPr="009D4FF8">
        <w:rPr>
          <w:rFonts w:asciiTheme="minorHAnsi" w:hAnsiTheme="minorHAnsi" w:cstheme="minorHAnsi"/>
          <w:sz w:val="22"/>
          <w:szCs w:val="22"/>
          <w:lang w:val="es-ES"/>
        </w:rPr>
        <w:t>Anexo</w:t>
      </w:r>
      <w:r w:rsidR="00033F57" w:rsidRPr="009D4FF8">
        <w:rPr>
          <w:rFonts w:asciiTheme="minorHAnsi" w:hAnsiTheme="minorHAnsi" w:cstheme="minorHAnsi"/>
          <w:sz w:val="22"/>
          <w:szCs w:val="22"/>
          <w:lang w:val="es-ES"/>
        </w:rPr>
        <w:t>s</w:t>
      </w:r>
      <w:r w:rsidR="00D66BBF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 1 </w:t>
      </w:r>
      <w:r w:rsidR="00033F57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y 2 </w:t>
      </w:r>
      <w:r w:rsidR="00410A6C" w:rsidRPr="009D4FF8">
        <w:rPr>
          <w:rFonts w:asciiTheme="minorHAnsi" w:hAnsiTheme="minorHAnsi" w:cstheme="minorHAnsi"/>
          <w:sz w:val="22"/>
          <w:szCs w:val="22"/>
          <w:lang w:val="es-ES"/>
        </w:rPr>
        <w:t>a esta enmienda</w:t>
      </w:r>
      <w:r w:rsidR="00D66BBF" w:rsidRPr="009D4FF8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0EC37F30" w14:textId="77777777" w:rsidR="001436DE" w:rsidRPr="009D4FF8" w:rsidRDefault="001436DE">
      <w:pPr>
        <w:ind w:firstLine="708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1440F9A3" w14:textId="5E19C5AF" w:rsidR="00B469ED" w:rsidRPr="00C5060C" w:rsidRDefault="00B469ED" w:rsidP="00363E77">
      <w:pPr>
        <w:spacing w:after="120" w:line="259" w:lineRule="auto"/>
        <w:jc w:val="both"/>
        <w:rPr>
          <w:rFonts w:asciiTheme="minorHAnsi" w:hAnsiTheme="minorHAnsi" w:cstheme="minorHAnsi"/>
          <w:sz w:val="22"/>
          <w:szCs w:val="22"/>
          <w:lang w:val="es-ES" w:eastAsia="es-ES"/>
        </w:rPr>
      </w:pPr>
      <w:r w:rsidRPr="00363E77">
        <w:rPr>
          <w:rFonts w:asciiTheme="minorHAnsi" w:hAnsiTheme="minorHAnsi" w:cstheme="minorHAnsi"/>
          <w:b/>
          <w:sz w:val="22"/>
          <w:szCs w:val="22"/>
          <w:lang w:val="es-ES"/>
        </w:rPr>
        <w:t xml:space="preserve">SEGUNDA.- </w:t>
      </w:r>
      <w:r w:rsidR="00D03DF5" w:rsidRPr="00363E77">
        <w:rPr>
          <w:rFonts w:asciiTheme="minorHAnsi" w:hAnsiTheme="minorHAnsi" w:cstheme="minorHAnsi"/>
          <w:b/>
          <w:sz w:val="22"/>
          <w:szCs w:val="22"/>
          <w:lang w:val="es-ES" w:eastAsia="es-ES"/>
        </w:rPr>
        <w:t>Costes de gestión</w:t>
      </w:r>
      <w:r w:rsidRPr="00363E77">
        <w:rPr>
          <w:rFonts w:asciiTheme="minorHAnsi" w:hAnsiTheme="minorHAnsi" w:cstheme="minorHAnsi"/>
          <w:b/>
          <w:sz w:val="22"/>
          <w:szCs w:val="22"/>
          <w:lang w:val="es-ES" w:eastAsia="es-ES"/>
        </w:rPr>
        <w:t xml:space="preserve"> de Adenda</w:t>
      </w:r>
      <w:r w:rsidRPr="00C5060C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: </w:t>
      </w:r>
      <w:r w:rsidR="00363E77" w:rsidRPr="00C5060C">
        <w:rPr>
          <w:rFonts w:asciiTheme="minorHAnsi" w:hAnsiTheme="minorHAnsi" w:cstheme="minorHAnsi"/>
          <w:sz w:val="22"/>
          <w:szCs w:val="22"/>
          <w:lang w:val="es-ES"/>
        </w:rPr>
        <w:t xml:space="preserve">Según lo establecido en la cláusula 3 del mencionado Contrato, la realización de esta Adenda conlleva unos gastos de gestión de </w:t>
      </w:r>
      <w:r w:rsidR="00526AB0">
        <w:rPr>
          <w:rFonts w:asciiTheme="minorHAnsi" w:hAnsiTheme="minorHAnsi" w:cstheme="minorHAnsi"/>
          <w:sz w:val="22"/>
          <w:szCs w:val="22"/>
          <w:lang w:val="es-ES"/>
        </w:rPr>
        <w:t>405,00</w:t>
      </w:r>
      <w:r w:rsidR="00363E77" w:rsidRPr="00C5060C">
        <w:rPr>
          <w:rFonts w:asciiTheme="minorHAnsi" w:hAnsiTheme="minorHAnsi" w:cstheme="minorHAnsi"/>
          <w:sz w:val="22"/>
          <w:szCs w:val="22"/>
          <w:lang w:val="es-ES"/>
        </w:rPr>
        <w:t xml:space="preserve"> € </w:t>
      </w:r>
      <w:r w:rsidR="00C5060C" w:rsidRPr="00C5060C">
        <w:rPr>
          <w:rFonts w:asciiTheme="minorHAnsi" w:hAnsiTheme="minorHAnsi" w:cstheme="minorHAnsi"/>
          <w:sz w:val="22"/>
          <w:szCs w:val="22"/>
          <w:lang w:val="es-ES"/>
        </w:rPr>
        <w:t>más</w:t>
      </w:r>
      <w:r w:rsidR="00363E77" w:rsidRPr="00C5060C">
        <w:rPr>
          <w:rFonts w:asciiTheme="minorHAnsi" w:hAnsiTheme="minorHAnsi" w:cstheme="minorHAnsi"/>
          <w:sz w:val="22"/>
          <w:szCs w:val="22"/>
          <w:lang w:val="es-ES"/>
        </w:rPr>
        <w:t xml:space="preserve"> el IVA correspondiente a facturar por FINBA</w:t>
      </w:r>
      <w:r w:rsidR="00D03DF5" w:rsidRPr="00C5060C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. </w:t>
      </w:r>
    </w:p>
    <w:p w14:paraId="49239748" w14:textId="77777777" w:rsidR="00E40FC4" w:rsidRPr="009D4FF8" w:rsidRDefault="00E40FC4" w:rsidP="00AD066D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3ED5BAD3" w14:textId="02105F45" w:rsidR="00AD066D" w:rsidRPr="009D4FF8" w:rsidRDefault="00872958" w:rsidP="00AD066D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D4FF8">
        <w:rPr>
          <w:rFonts w:asciiTheme="minorHAnsi" w:hAnsiTheme="minorHAnsi" w:cstheme="minorHAnsi"/>
          <w:b/>
          <w:sz w:val="22"/>
          <w:szCs w:val="22"/>
          <w:lang w:val="es-ES"/>
        </w:rPr>
        <w:t>TERCERA</w:t>
      </w:r>
      <w:r w:rsidR="00AD066D" w:rsidRPr="009D4FF8">
        <w:rPr>
          <w:rFonts w:asciiTheme="minorHAnsi" w:hAnsiTheme="minorHAnsi" w:cstheme="minorHAnsi"/>
          <w:b/>
          <w:sz w:val="22"/>
          <w:szCs w:val="22"/>
          <w:lang w:val="es-ES"/>
        </w:rPr>
        <w:t>.-</w:t>
      </w:r>
      <w:r w:rsidR="00AD066D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AD066D" w:rsidRPr="009D4FF8">
        <w:rPr>
          <w:rFonts w:asciiTheme="minorHAnsi" w:hAnsiTheme="minorHAnsi" w:cstheme="minorHAnsi"/>
          <w:b/>
          <w:sz w:val="22"/>
          <w:szCs w:val="22"/>
          <w:lang w:val="es-ES"/>
        </w:rPr>
        <w:t>Acuerdos precedentes</w:t>
      </w:r>
    </w:p>
    <w:p w14:paraId="286CF357" w14:textId="77777777" w:rsidR="00AD066D" w:rsidRPr="009D4FF8" w:rsidRDefault="00AD066D" w:rsidP="00AD066D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6C01D67" w14:textId="72337FDE" w:rsidR="00AD066D" w:rsidRPr="009D4FF8" w:rsidRDefault="00AD066D" w:rsidP="00AD066D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Se mantienen vigentes todas las estipulaciones del Contrato suscrito con fecha </w:t>
      </w:r>
      <w:r w:rsidR="007E29ED">
        <w:rPr>
          <w:rFonts w:asciiTheme="minorHAnsi" w:hAnsiTheme="minorHAnsi" w:cstheme="minorHAnsi"/>
          <w:sz w:val="22"/>
          <w:szCs w:val="22"/>
          <w:lang w:val="es-ES"/>
        </w:rPr>
        <w:t>…………………………….</w:t>
      </w:r>
      <w:r w:rsidR="00D34763"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cuyo contenido no se oponga a lo establecido en el presente Anexo. </w:t>
      </w:r>
    </w:p>
    <w:p w14:paraId="4334FF97" w14:textId="77777777" w:rsidR="00AD066D" w:rsidRPr="009D4FF8" w:rsidRDefault="00AD066D" w:rsidP="00AD066D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33E1168" w14:textId="04746374" w:rsidR="00AD066D" w:rsidRPr="009D4FF8" w:rsidRDefault="00AD066D" w:rsidP="00AD066D">
      <w:pPr>
        <w:jc w:val="both"/>
        <w:rPr>
          <w:rFonts w:asciiTheme="minorHAnsi" w:hAnsiTheme="minorHAnsi" w:cstheme="minorHAnsi"/>
          <w:sz w:val="22"/>
          <w:szCs w:val="22"/>
          <w:lang w:val="es-ES_tradnl" w:eastAsia="es-ES"/>
        </w:rPr>
      </w:pPr>
      <w:r w:rsidRPr="009D4FF8">
        <w:rPr>
          <w:rFonts w:asciiTheme="minorHAnsi" w:hAnsiTheme="minorHAnsi" w:cstheme="minorHAnsi"/>
          <w:sz w:val="22"/>
          <w:szCs w:val="22"/>
          <w:lang w:val="es-ES_tradnl" w:eastAsia="es-ES"/>
        </w:rPr>
        <w:t xml:space="preserve">Y en prueba de conformidad con el contenido íntegro de este documento, las partes intervinientes firman la presente </w:t>
      </w:r>
      <w:r w:rsidR="00033F57" w:rsidRPr="009D4FF8">
        <w:rPr>
          <w:rFonts w:asciiTheme="minorHAnsi" w:hAnsiTheme="minorHAnsi" w:cstheme="minorHAnsi"/>
          <w:sz w:val="22"/>
          <w:szCs w:val="22"/>
          <w:lang w:val="es-ES_tradnl" w:eastAsia="es-ES"/>
        </w:rPr>
        <w:t xml:space="preserve">Adenda </w:t>
      </w:r>
      <w:r w:rsidRPr="009D4FF8">
        <w:rPr>
          <w:rFonts w:asciiTheme="minorHAnsi" w:hAnsiTheme="minorHAnsi" w:cstheme="minorHAnsi"/>
          <w:sz w:val="22"/>
          <w:szCs w:val="22"/>
          <w:lang w:val="es-ES_tradnl" w:eastAsia="es-ES"/>
        </w:rPr>
        <w:t xml:space="preserve">por </w:t>
      </w:r>
      <w:r w:rsidR="00872958" w:rsidRPr="009D4FF8">
        <w:rPr>
          <w:rFonts w:asciiTheme="minorHAnsi" w:hAnsiTheme="minorHAnsi" w:cstheme="minorHAnsi"/>
          <w:sz w:val="22"/>
          <w:szCs w:val="22"/>
          <w:lang w:val="es-ES_tradnl" w:eastAsia="es-ES"/>
        </w:rPr>
        <w:t>cuadruplicado</w:t>
      </w:r>
      <w:r w:rsidRPr="009D4FF8">
        <w:rPr>
          <w:rFonts w:asciiTheme="minorHAnsi" w:hAnsiTheme="minorHAnsi" w:cstheme="minorHAnsi"/>
          <w:sz w:val="22"/>
          <w:szCs w:val="22"/>
          <w:lang w:val="es-ES_tradnl" w:eastAsia="es-ES"/>
        </w:rPr>
        <w:t>, en el lugar y fecha indicados en el encabezamiento.</w:t>
      </w:r>
    </w:p>
    <w:p w14:paraId="5F2E9C8B" w14:textId="77777777" w:rsidR="00AD066D" w:rsidRPr="009D4FF8" w:rsidRDefault="00AD066D" w:rsidP="00AD066D">
      <w:pPr>
        <w:jc w:val="both"/>
        <w:rPr>
          <w:rFonts w:asciiTheme="minorHAnsi" w:hAnsiTheme="minorHAnsi" w:cstheme="minorHAnsi"/>
          <w:sz w:val="22"/>
          <w:szCs w:val="22"/>
          <w:lang w:val="es-ES_tradnl" w:eastAsia="es-ES"/>
        </w:rPr>
      </w:pPr>
    </w:p>
    <w:p w14:paraId="1A387191" w14:textId="77777777" w:rsidR="00AD066D" w:rsidRPr="009D4FF8" w:rsidRDefault="00AD066D" w:rsidP="00AD066D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1537273" w14:textId="3020C77D" w:rsidR="00033F57" w:rsidRPr="009D4FF8" w:rsidRDefault="00033F57" w:rsidP="00033F57">
      <w:pPr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9D4FF8">
        <w:rPr>
          <w:rFonts w:asciiTheme="minorHAnsi" w:hAnsiTheme="minorHAnsi" w:cstheme="minorHAnsi"/>
          <w:b/>
          <w:bCs/>
          <w:sz w:val="22"/>
          <w:szCs w:val="22"/>
          <w:lang w:val="es-ES"/>
        </w:rPr>
        <w:t>Por el Promotor</w:t>
      </w:r>
      <w:r w:rsidRPr="009D4FF8">
        <w:rPr>
          <w:rFonts w:asciiTheme="minorHAnsi" w:hAnsiTheme="minorHAnsi" w:cstheme="minorHAnsi"/>
          <w:b/>
          <w:bCs/>
          <w:sz w:val="22"/>
          <w:szCs w:val="22"/>
          <w:lang w:val="es-ES"/>
        </w:rPr>
        <w:tab/>
      </w:r>
      <w:r w:rsidRPr="009D4FF8">
        <w:rPr>
          <w:rFonts w:asciiTheme="minorHAnsi" w:hAnsiTheme="minorHAnsi" w:cstheme="minorHAnsi"/>
          <w:b/>
          <w:bCs/>
          <w:sz w:val="22"/>
          <w:szCs w:val="22"/>
          <w:lang w:val="es-ES"/>
        </w:rPr>
        <w:tab/>
      </w:r>
      <w:r w:rsidRPr="009D4FF8">
        <w:rPr>
          <w:rFonts w:asciiTheme="minorHAnsi" w:hAnsiTheme="minorHAnsi" w:cstheme="minorHAnsi"/>
          <w:b/>
          <w:bCs/>
          <w:sz w:val="22"/>
          <w:szCs w:val="22"/>
          <w:lang w:val="es-ES"/>
        </w:rPr>
        <w:tab/>
      </w:r>
      <w:r w:rsidRPr="009D4FF8">
        <w:rPr>
          <w:rFonts w:asciiTheme="minorHAnsi" w:hAnsiTheme="minorHAnsi" w:cstheme="minorHAnsi"/>
          <w:b/>
          <w:bCs/>
          <w:sz w:val="22"/>
          <w:szCs w:val="22"/>
          <w:lang w:val="es-ES"/>
        </w:rPr>
        <w:tab/>
      </w:r>
      <w:r w:rsidR="00902516">
        <w:rPr>
          <w:rFonts w:asciiTheme="minorHAnsi" w:hAnsiTheme="minorHAnsi" w:cstheme="minorHAnsi"/>
          <w:b/>
          <w:bCs/>
          <w:sz w:val="22"/>
          <w:szCs w:val="22"/>
          <w:lang w:val="es-ES"/>
        </w:rPr>
        <w:t>El/</w:t>
      </w:r>
      <w:r w:rsidRPr="009D4FF8">
        <w:rPr>
          <w:rFonts w:asciiTheme="minorHAnsi" w:hAnsiTheme="minorHAnsi" w:cstheme="minorHAnsi"/>
          <w:b/>
          <w:bCs/>
          <w:sz w:val="22"/>
          <w:szCs w:val="22"/>
          <w:lang w:val="es-ES"/>
        </w:rPr>
        <w:t>La Investigador</w:t>
      </w:r>
      <w:r w:rsidR="00902516">
        <w:rPr>
          <w:rFonts w:asciiTheme="minorHAnsi" w:hAnsiTheme="minorHAnsi" w:cstheme="minorHAnsi"/>
          <w:b/>
          <w:bCs/>
          <w:sz w:val="22"/>
          <w:szCs w:val="22"/>
          <w:lang w:val="es-ES"/>
        </w:rPr>
        <w:t>/</w:t>
      </w:r>
      <w:r w:rsidRPr="009D4FF8">
        <w:rPr>
          <w:rFonts w:asciiTheme="minorHAnsi" w:hAnsiTheme="minorHAnsi" w:cstheme="minorHAnsi"/>
          <w:b/>
          <w:bCs/>
          <w:sz w:val="22"/>
          <w:szCs w:val="22"/>
          <w:lang w:val="es-ES"/>
        </w:rPr>
        <w:t>a Principal</w:t>
      </w:r>
    </w:p>
    <w:p w14:paraId="395A8922" w14:textId="77777777" w:rsidR="00033F57" w:rsidRPr="009D4FF8" w:rsidRDefault="00033F57" w:rsidP="00033F57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614BB1A5" w14:textId="277B7D5F" w:rsidR="00033F57" w:rsidRPr="009D4FF8" w:rsidRDefault="00033F57" w:rsidP="00033F57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478575C3" w14:textId="77777777" w:rsidR="00033F57" w:rsidRPr="009D4FF8" w:rsidRDefault="00033F57" w:rsidP="00033F57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2FEAEE0B" w14:textId="77777777" w:rsidR="00033F57" w:rsidRPr="009D4FF8" w:rsidRDefault="00033F57" w:rsidP="00033F57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62BAF370" w14:textId="77777777" w:rsidR="00033F57" w:rsidRPr="009D4FF8" w:rsidRDefault="00033F57" w:rsidP="00033F57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3919E88E" w14:textId="25B490D7" w:rsidR="00033F57" w:rsidRPr="009D4FF8" w:rsidRDefault="00033F57" w:rsidP="00033F57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Fdo.: D. </w:t>
      </w:r>
      <w:r w:rsidR="007E29ED">
        <w:rPr>
          <w:rFonts w:asciiTheme="minorHAnsi" w:hAnsiTheme="minorHAnsi" w:cstheme="minorHAnsi"/>
          <w:sz w:val="22"/>
          <w:szCs w:val="22"/>
          <w:lang w:val="es-ES"/>
        </w:rPr>
        <w:t>……………………………………</w:t>
      </w:r>
      <w:r w:rsidRPr="009D4FF8" w:rsidDel="0098619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D4FF8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9D4FF8">
        <w:rPr>
          <w:rFonts w:asciiTheme="minorHAnsi" w:hAnsiTheme="minorHAnsi" w:cstheme="minorHAnsi"/>
          <w:sz w:val="22"/>
          <w:szCs w:val="22"/>
          <w:lang w:val="es-ES"/>
        </w:rPr>
        <w:tab/>
        <w:t>Fdo.: Dr</w:t>
      </w:r>
      <w:r w:rsidR="007E29ED">
        <w:rPr>
          <w:rFonts w:asciiTheme="minorHAnsi" w:hAnsiTheme="minorHAnsi" w:cstheme="minorHAnsi"/>
          <w:sz w:val="22"/>
          <w:szCs w:val="22"/>
          <w:lang w:val="es-ES"/>
        </w:rPr>
        <w:t>/</w:t>
      </w:r>
      <w:r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a. </w:t>
      </w:r>
      <w:r w:rsidR="007E29ED">
        <w:rPr>
          <w:rFonts w:asciiTheme="minorHAnsi" w:hAnsiTheme="minorHAnsi" w:cstheme="minorHAnsi"/>
          <w:sz w:val="22"/>
          <w:szCs w:val="22"/>
          <w:lang w:val="es-ES"/>
        </w:rPr>
        <w:t>…………………</w:t>
      </w:r>
      <w:r w:rsidR="00670EA0">
        <w:rPr>
          <w:rFonts w:asciiTheme="minorHAnsi" w:hAnsiTheme="minorHAnsi" w:cstheme="minorHAnsi"/>
          <w:sz w:val="22"/>
          <w:szCs w:val="22"/>
          <w:lang w:val="es-ES"/>
        </w:rPr>
        <w:t>………</w:t>
      </w:r>
      <w:r w:rsidR="007E29ED">
        <w:rPr>
          <w:rFonts w:asciiTheme="minorHAnsi" w:hAnsiTheme="minorHAnsi" w:cstheme="minorHAnsi"/>
          <w:sz w:val="22"/>
          <w:szCs w:val="22"/>
          <w:lang w:val="es-ES"/>
        </w:rPr>
        <w:t>…………………</w:t>
      </w:r>
    </w:p>
    <w:p w14:paraId="31FB5366" w14:textId="63C3C69E" w:rsidR="00033F57" w:rsidRPr="009D4FF8" w:rsidRDefault="00033F57" w:rsidP="00033F57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9D4FF8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9D4FF8">
        <w:rPr>
          <w:rFonts w:asciiTheme="minorHAnsi" w:hAnsiTheme="minorHAnsi" w:cstheme="minorHAnsi"/>
          <w:sz w:val="22"/>
          <w:szCs w:val="22"/>
          <w:lang w:val="es-ES"/>
        </w:rPr>
        <w:tab/>
      </w:r>
    </w:p>
    <w:p w14:paraId="11BB324B" w14:textId="77777777" w:rsidR="00033F57" w:rsidRPr="009D4FF8" w:rsidRDefault="00033F57" w:rsidP="00033F57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742DC47E" w14:textId="77777777" w:rsidR="00033F57" w:rsidRPr="009D4FF8" w:rsidRDefault="00033F57" w:rsidP="00033F57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1AD8165A" w14:textId="05FE3DAE" w:rsidR="00033F57" w:rsidRPr="009D4FF8" w:rsidRDefault="00033F57" w:rsidP="00033F57">
      <w:pPr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9D4FF8">
        <w:rPr>
          <w:rFonts w:asciiTheme="minorHAnsi" w:hAnsiTheme="minorHAnsi" w:cstheme="minorHAnsi"/>
          <w:b/>
          <w:bCs/>
          <w:sz w:val="22"/>
          <w:szCs w:val="22"/>
          <w:lang w:val="es-ES"/>
        </w:rPr>
        <w:t>Por la FINBA</w:t>
      </w:r>
      <w:r w:rsidRPr="009D4FF8">
        <w:rPr>
          <w:rFonts w:asciiTheme="minorHAnsi" w:hAnsiTheme="minorHAnsi" w:cstheme="minorHAnsi"/>
          <w:b/>
          <w:bCs/>
          <w:sz w:val="22"/>
          <w:szCs w:val="22"/>
          <w:lang w:val="es-ES"/>
        </w:rPr>
        <w:tab/>
      </w:r>
      <w:r w:rsidRPr="009D4FF8">
        <w:rPr>
          <w:rFonts w:asciiTheme="minorHAnsi" w:hAnsiTheme="minorHAnsi" w:cstheme="minorHAnsi"/>
          <w:b/>
          <w:bCs/>
          <w:sz w:val="22"/>
          <w:szCs w:val="22"/>
          <w:lang w:val="es-ES"/>
        </w:rPr>
        <w:tab/>
      </w:r>
      <w:r w:rsidRPr="009D4FF8">
        <w:rPr>
          <w:rFonts w:asciiTheme="minorHAnsi" w:hAnsiTheme="minorHAnsi" w:cstheme="minorHAnsi"/>
          <w:b/>
          <w:bCs/>
          <w:sz w:val="22"/>
          <w:szCs w:val="22"/>
          <w:lang w:val="es-ES"/>
        </w:rPr>
        <w:tab/>
      </w:r>
      <w:r w:rsidRPr="009D4FF8">
        <w:rPr>
          <w:rFonts w:asciiTheme="minorHAnsi" w:hAnsiTheme="minorHAnsi" w:cstheme="minorHAnsi"/>
          <w:b/>
          <w:bCs/>
          <w:sz w:val="22"/>
          <w:szCs w:val="22"/>
          <w:lang w:val="es-ES"/>
        </w:rPr>
        <w:tab/>
      </w:r>
      <w:r w:rsidRPr="009D4FF8">
        <w:rPr>
          <w:rFonts w:asciiTheme="minorHAnsi" w:hAnsiTheme="minorHAnsi" w:cstheme="minorHAnsi"/>
          <w:b/>
          <w:bCs/>
          <w:sz w:val="22"/>
          <w:szCs w:val="22"/>
          <w:lang w:val="es-ES"/>
        </w:rPr>
        <w:tab/>
        <w:t>Por el SESPA</w:t>
      </w:r>
    </w:p>
    <w:p w14:paraId="6EDE48D8" w14:textId="3D61BECB" w:rsidR="00033F57" w:rsidRPr="009D4FF8" w:rsidRDefault="00033F57" w:rsidP="00033F57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9D4FF8">
        <w:rPr>
          <w:rFonts w:asciiTheme="minorHAnsi" w:hAnsiTheme="minorHAnsi" w:cstheme="minorHAnsi"/>
          <w:sz w:val="22"/>
          <w:szCs w:val="22"/>
          <w:lang w:val="es-ES"/>
        </w:rPr>
        <w:t>Director</w:t>
      </w:r>
      <w:r w:rsidRPr="009D4FF8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9D4FF8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9D4FF8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9D4FF8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9D4FF8">
        <w:rPr>
          <w:rFonts w:asciiTheme="minorHAnsi" w:hAnsiTheme="minorHAnsi" w:cstheme="minorHAnsi"/>
          <w:sz w:val="22"/>
          <w:szCs w:val="22"/>
          <w:lang w:val="es-ES"/>
        </w:rPr>
        <w:tab/>
        <w:t xml:space="preserve">Gerente del Área Sanitaria </w:t>
      </w:r>
      <w:r w:rsidR="007727A9">
        <w:rPr>
          <w:rFonts w:asciiTheme="minorHAnsi" w:hAnsiTheme="minorHAnsi" w:cstheme="minorHAnsi"/>
          <w:sz w:val="22"/>
          <w:szCs w:val="22"/>
          <w:lang w:val="es-ES"/>
        </w:rPr>
        <w:t>……………………..</w:t>
      </w:r>
    </w:p>
    <w:p w14:paraId="131C8AA6" w14:textId="77777777" w:rsidR="00033F57" w:rsidRPr="009D4FF8" w:rsidRDefault="00033F57" w:rsidP="00033F57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48FFCA63" w14:textId="77777777" w:rsidR="00033F57" w:rsidRPr="009D4FF8" w:rsidRDefault="00033F57" w:rsidP="00033F57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180407C4" w14:textId="77777777" w:rsidR="00033F57" w:rsidRPr="009D4FF8" w:rsidRDefault="00033F57" w:rsidP="00033F57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6DAAAED6" w14:textId="77777777" w:rsidR="00033F57" w:rsidRPr="009D4FF8" w:rsidRDefault="00033F57" w:rsidP="00033F57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48023044" w14:textId="77777777" w:rsidR="00033F57" w:rsidRPr="009D4FF8" w:rsidRDefault="00033F57" w:rsidP="00033F57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17028988" w14:textId="32C18996" w:rsidR="00033F57" w:rsidRPr="009D4FF8" w:rsidRDefault="00033F57" w:rsidP="00033F57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Fdo.: D. Faustino Blanco Gonzalez </w:t>
      </w:r>
      <w:r w:rsidRPr="009D4FF8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9D4FF8">
        <w:rPr>
          <w:rFonts w:asciiTheme="minorHAnsi" w:hAnsiTheme="minorHAnsi" w:cstheme="minorHAnsi"/>
          <w:sz w:val="22"/>
          <w:szCs w:val="22"/>
          <w:lang w:val="es-ES"/>
        </w:rPr>
        <w:tab/>
        <w:t xml:space="preserve">Fdo.: D. </w:t>
      </w:r>
      <w:r w:rsidR="007727A9">
        <w:rPr>
          <w:rFonts w:asciiTheme="minorHAnsi" w:hAnsiTheme="minorHAnsi" w:cstheme="minorHAnsi"/>
          <w:sz w:val="22"/>
          <w:szCs w:val="22"/>
          <w:lang w:val="es-ES"/>
        </w:rPr>
        <w:t>……………………………………………………</w:t>
      </w:r>
      <w:r w:rsidRPr="009D4FF8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D4FF8">
        <w:rPr>
          <w:rFonts w:asciiTheme="minorHAnsi" w:hAnsiTheme="minorHAnsi" w:cstheme="minorHAnsi"/>
          <w:sz w:val="22"/>
          <w:szCs w:val="22"/>
          <w:lang w:val="es-ES"/>
        </w:rPr>
        <w:tab/>
      </w:r>
    </w:p>
    <w:p w14:paraId="76A3DA9E" w14:textId="77777777" w:rsidR="00D34763" w:rsidRPr="009D4FF8" w:rsidRDefault="00D34763" w:rsidP="00AD066D">
      <w:pPr>
        <w:tabs>
          <w:tab w:val="left" w:pos="-1440"/>
          <w:tab w:val="left" w:pos="-720"/>
        </w:tabs>
        <w:suppressAutoHyphens/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ES"/>
        </w:rPr>
      </w:pPr>
    </w:p>
    <w:p w14:paraId="4A17ECD4" w14:textId="77777777" w:rsidR="007E29ED" w:rsidRDefault="007E29ED" w:rsidP="00CA3300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</w:pPr>
    </w:p>
    <w:p w14:paraId="04C14AE3" w14:textId="77777777" w:rsidR="007E29ED" w:rsidRDefault="007E29ED" w:rsidP="00CA3300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</w:pPr>
    </w:p>
    <w:p w14:paraId="11FD2A1A" w14:textId="7491D6F5" w:rsidR="007E29ED" w:rsidRDefault="007E29ED" w:rsidP="00CA3300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</w:pPr>
    </w:p>
    <w:p w14:paraId="19F06FF7" w14:textId="38040D0E" w:rsidR="00902516" w:rsidRDefault="00902516" w:rsidP="00CA3300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</w:pPr>
    </w:p>
    <w:p w14:paraId="0E75A004" w14:textId="51886955" w:rsidR="00902516" w:rsidRDefault="00902516" w:rsidP="00CA3300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</w:pPr>
    </w:p>
    <w:p w14:paraId="793DBE56" w14:textId="3F732B43" w:rsidR="00902516" w:rsidRDefault="00902516" w:rsidP="00CA3300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</w:pPr>
    </w:p>
    <w:p w14:paraId="404F9204" w14:textId="47A173C7" w:rsidR="003F22C0" w:rsidRDefault="003F22C0" w:rsidP="00CA3300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</w:pPr>
    </w:p>
    <w:p w14:paraId="17E36858" w14:textId="77777777" w:rsidR="003F22C0" w:rsidRDefault="003F22C0" w:rsidP="00CA3300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</w:pPr>
    </w:p>
    <w:p w14:paraId="4638CE44" w14:textId="77777777" w:rsidR="007E29ED" w:rsidRDefault="007E29ED" w:rsidP="00CA3300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</w:pPr>
    </w:p>
    <w:p w14:paraId="23304039" w14:textId="77777777" w:rsidR="007E29ED" w:rsidRDefault="007E29ED" w:rsidP="00CA3300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</w:pPr>
    </w:p>
    <w:p w14:paraId="19669FA5" w14:textId="77777777" w:rsidR="007E29ED" w:rsidRDefault="007E29ED" w:rsidP="00CA3300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</w:pPr>
    </w:p>
    <w:p w14:paraId="1EDA8293" w14:textId="26642720" w:rsidR="00B21F2E" w:rsidRPr="009D4FF8" w:rsidRDefault="00B21F2E" w:rsidP="00CA3300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</w:pPr>
      <w:r w:rsidRPr="009D4FF8"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  <w:t xml:space="preserve">ANEXO </w:t>
      </w:r>
      <w:r w:rsidR="007E29ED"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  <w:t>1. Memoria Económica del Promotor</w:t>
      </w:r>
    </w:p>
    <w:p w14:paraId="3F350ADA" w14:textId="139B3087" w:rsidR="007E29ED" w:rsidRDefault="007E29ED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  <w:br w:type="page"/>
      </w:r>
    </w:p>
    <w:p w14:paraId="43A1603E" w14:textId="77777777" w:rsidR="00B21F2E" w:rsidRPr="009D4FF8" w:rsidRDefault="00B21F2E" w:rsidP="00A567AC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</w:pPr>
    </w:p>
    <w:p w14:paraId="15953F7C" w14:textId="77777777" w:rsidR="00322523" w:rsidRPr="003F22C0" w:rsidRDefault="00D03DF5" w:rsidP="00A567AC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  <w:r w:rsidRPr="003F22C0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ANEXO 2.- Memoria Económica del Centro</w:t>
      </w:r>
    </w:p>
    <w:p w14:paraId="19B1393D" w14:textId="04EC171C" w:rsidR="00E767E6" w:rsidRPr="009D4FF8" w:rsidRDefault="00E767E6">
      <w:pPr>
        <w:rPr>
          <w:rFonts w:asciiTheme="minorHAnsi" w:hAnsiTheme="minorHAnsi" w:cstheme="minorHAnsi"/>
          <w:sz w:val="22"/>
          <w:szCs w:val="22"/>
        </w:rPr>
      </w:pPr>
    </w:p>
    <w:p w14:paraId="54C93998" w14:textId="4A884FD2" w:rsidR="00E40FC4" w:rsidRPr="009D4FF8" w:rsidRDefault="00E40FC4">
      <w:pPr>
        <w:rPr>
          <w:rFonts w:asciiTheme="minorHAnsi" w:hAnsiTheme="minorHAnsi" w:cstheme="minorHAnsi"/>
          <w:sz w:val="22"/>
          <w:szCs w:val="22"/>
        </w:rPr>
      </w:pPr>
    </w:p>
    <w:p w14:paraId="6A6B081F" w14:textId="27238F7D" w:rsidR="00E40FC4" w:rsidRPr="009D4FF8" w:rsidRDefault="00E40FC4">
      <w:pPr>
        <w:rPr>
          <w:rFonts w:asciiTheme="minorHAnsi" w:hAnsiTheme="minorHAnsi" w:cstheme="minorHAnsi"/>
          <w:sz w:val="22"/>
          <w:szCs w:val="22"/>
        </w:rPr>
      </w:pPr>
    </w:p>
    <w:p w14:paraId="35CE5F6B" w14:textId="472120A6" w:rsidR="00824329" w:rsidRPr="009D4FF8" w:rsidRDefault="00824329" w:rsidP="007E29ED">
      <w:pPr>
        <w:rPr>
          <w:rFonts w:asciiTheme="minorHAnsi" w:hAnsiTheme="minorHAnsi" w:cstheme="minorHAnsi"/>
          <w:sz w:val="22"/>
          <w:szCs w:val="22"/>
        </w:rPr>
      </w:pPr>
    </w:p>
    <w:sectPr w:rsidR="00824329" w:rsidRPr="009D4FF8" w:rsidSect="00A567AC">
      <w:footerReference w:type="even" r:id="rId10"/>
      <w:footerReference w:type="default" r:id="rId11"/>
      <w:pgSz w:w="11907" w:h="16840"/>
      <w:pgMar w:top="1378" w:right="1418" w:bottom="1418" w:left="1588" w:header="340" w:footer="13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AFF6" w14:textId="77777777" w:rsidR="00B469ED" w:rsidRDefault="00B469ED">
      <w:r>
        <w:separator/>
      </w:r>
    </w:p>
  </w:endnote>
  <w:endnote w:type="continuationSeparator" w:id="0">
    <w:p w14:paraId="3835DEDE" w14:textId="77777777" w:rsidR="00B469ED" w:rsidRDefault="00B4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8B06" w14:textId="77777777" w:rsidR="00B469ED" w:rsidRDefault="00D03D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469E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54F5B7E" w14:textId="77777777" w:rsidR="00B469ED" w:rsidRDefault="00B469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C71F" w14:textId="77777777" w:rsidR="00B469ED" w:rsidRDefault="00D03DF5" w:rsidP="00AD066D">
    <w:pPr>
      <w:pStyle w:val="Piedepgina"/>
      <w:framePr w:wrap="around" w:vAnchor="text" w:hAnchor="margin" w:xAlign="center" w:y="25"/>
      <w:rPr>
        <w:rStyle w:val="Nmerodepgina"/>
      </w:rPr>
    </w:pPr>
    <w:r>
      <w:rPr>
        <w:rStyle w:val="Nmerodepgina"/>
      </w:rPr>
      <w:fldChar w:fldCharType="begin"/>
    </w:r>
    <w:r w:rsidR="00B469E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F63AC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7AA1D5C9" w14:textId="77777777" w:rsidR="00B469ED" w:rsidRDefault="00B469ED" w:rsidP="00AD066D">
    <w:pPr>
      <w:tabs>
        <w:tab w:val="center" w:pos="4252"/>
        <w:tab w:val="right" w:pos="8504"/>
      </w:tabs>
      <w:rPr>
        <w:rFonts w:ascii="Arial" w:hAnsi="Arial" w:cs="Arial"/>
        <w:sz w:val="20"/>
        <w:szCs w:val="20"/>
        <w:lang w:val="pt-BR"/>
      </w:rPr>
    </w:pPr>
  </w:p>
  <w:p w14:paraId="2D938505" w14:textId="77777777" w:rsidR="00B469ED" w:rsidRDefault="00B469ED" w:rsidP="00AD066D">
    <w:pPr>
      <w:tabs>
        <w:tab w:val="center" w:pos="4252"/>
        <w:tab w:val="right" w:pos="8504"/>
      </w:tabs>
      <w:rPr>
        <w:rFonts w:ascii="Arial" w:hAnsi="Arial" w:cs="Arial"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9C9F" w14:textId="77777777" w:rsidR="00B469ED" w:rsidRDefault="00B469ED">
      <w:r>
        <w:separator/>
      </w:r>
    </w:p>
  </w:footnote>
  <w:footnote w:type="continuationSeparator" w:id="0">
    <w:p w14:paraId="4942F512" w14:textId="77777777" w:rsidR="00B469ED" w:rsidRDefault="00B46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34037"/>
    <w:multiLevelType w:val="multilevel"/>
    <w:tmpl w:val="59521AC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sz w:val="22"/>
      </w:rPr>
    </w:lvl>
    <w:lvl w:ilvl="1">
      <w:start w:val="1"/>
      <w:numFmt w:val="bullet"/>
      <w:lvlText w:val="­"/>
      <w:lvlJc w:val="left"/>
      <w:pPr>
        <w:tabs>
          <w:tab w:val="num" w:pos="357"/>
        </w:tabs>
        <w:ind w:left="624" w:hanging="267"/>
      </w:pPr>
      <w:rPr>
        <w:rFonts w:ascii="Courier New" w:hAnsi="Courier New" w:cs="Courier New" w:hint="default"/>
        <w:color w:val="00000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  <w:sz w:val="22"/>
      </w:rPr>
    </w:lvl>
  </w:abstractNum>
  <w:abstractNum w:abstractNumId="1" w15:restartNumberingAfterBreak="0">
    <w:nsid w:val="5A036031"/>
    <w:multiLevelType w:val="hybridMultilevel"/>
    <w:tmpl w:val="62525B64"/>
    <w:lvl w:ilvl="0" w:tplc="A60E0F82">
      <w:start w:val="30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9017265"/>
    <w:multiLevelType w:val="hybridMultilevel"/>
    <w:tmpl w:val="28EC2F0E"/>
    <w:lvl w:ilvl="0" w:tplc="6F7A220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2D"/>
    <w:rsid w:val="00002E9F"/>
    <w:rsid w:val="00033F57"/>
    <w:rsid w:val="000353D2"/>
    <w:rsid w:val="00096562"/>
    <w:rsid w:val="000B17FC"/>
    <w:rsid w:val="000D6E03"/>
    <w:rsid w:val="001436DE"/>
    <w:rsid w:val="00155F23"/>
    <w:rsid w:val="001A40FF"/>
    <w:rsid w:val="001F1F81"/>
    <w:rsid w:val="001F506C"/>
    <w:rsid w:val="001F63AC"/>
    <w:rsid w:val="00213549"/>
    <w:rsid w:val="00224F2C"/>
    <w:rsid w:val="002631D9"/>
    <w:rsid w:val="002C2F02"/>
    <w:rsid w:val="00311EDB"/>
    <w:rsid w:val="00317054"/>
    <w:rsid w:val="00322523"/>
    <w:rsid w:val="003560F1"/>
    <w:rsid w:val="00363E77"/>
    <w:rsid w:val="00371943"/>
    <w:rsid w:val="003773F8"/>
    <w:rsid w:val="003C0938"/>
    <w:rsid w:val="003F22C0"/>
    <w:rsid w:val="00410A6C"/>
    <w:rsid w:val="004322F6"/>
    <w:rsid w:val="00491F45"/>
    <w:rsid w:val="004B4860"/>
    <w:rsid w:val="004C143B"/>
    <w:rsid w:val="004C4526"/>
    <w:rsid w:val="004C7261"/>
    <w:rsid w:val="004D769F"/>
    <w:rsid w:val="004F7C05"/>
    <w:rsid w:val="00526AB0"/>
    <w:rsid w:val="0053127A"/>
    <w:rsid w:val="00580034"/>
    <w:rsid w:val="00670EA0"/>
    <w:rsid w:val="00682367"/>
    <w:rsid w:val="0071598C"/>
    <w:rsid w:val="007727A9"/>
    <w:rsid w:val="007831F4"/>
    <w:rsid w:val="0079041C"/>
    <w:rsid w:val="007E29ED"/>
    <w:rsid w:val="00824329"/>
    <w:rsid w:val="00871B9A"/>
    <w:rsid w:val="00872958"/>
    <w:rsid w:val="008766F1"/>
    <w:rsid w:val="008A742E"/>
    <w:rsid w:val="008C6712"/>
    <w:rsid w:val="008D299F"/>
    <w:rsid w:val="008F7DFE"/>
    <w:rsid w:val="00902516"/>
    <w:rsid w:val="00937465"/>
    <w:rsid w:val="009440E3"/>
    <w:rsid w:val="00947A2C"/>
    <w:rsid w:val="00982C9E"/>
    <w:rsid w:val="009915F4"/>
    <w:rsid w:val="00997D68"/>
    <w:rsid w:val="009B6837"/>
    <w:rsid w:val="009D4FF8"/>
    <w:rsid w:val="00A142AD"/>
    <w:rsid w:val="00A2185B"/>
    <w:rsid w:val="00A25D53"/>
    <w:rsid w:val="00A567AC"/>
    <w:rsid w:val="00A60F4F"/>
    <w:rsid w:val="00AD066D"/>
    <w:rsid w:val="00B101C6"/>
    <w:rsid w:val="00B21F2E"/>
    <w:rsid w:val="00B469ED"/>
    <w:rsid w:val="00BA68E2"/>
    <w:rsid w:val="00BB2169"/>
    <w:rsid w:val="00BC5E16"/>
    <w:rsid w:val="00BC77AC"/>
    <w:rsid w:val="00BF782D"/>
    <w:rsid w:val="00C5060C"/>
    <w:rsid w:val="00C5568C"/>
    <w:rsid w:val="00CA0B77"/>
    <w:rsid w:val="00CA3300"/>
    <w:rsid w:val="00D03DF5"/>
    <w:rsid w:val="00D34763"/>
    <w:rsid w:val="00D4546C"/>
    <w:rsid w:val="00D66BBF"/>
    <w:rsid w:val="00D66C4E"/>
    <w:rsid w:val="00D96B5F"/>
    <w:rsid w:val="00DD6F11"/>
    <w:rsid w:val="00E40FC4"/>
    <w:rsid w:val="00E767E6"/>
    <w:rsid w:val="00E90E02"/>
    <w:rsid w:val="00ED6881"/>
    <w:rsid w:val="00F02562"/>
    <w:rsid w:val="00F40731"/>
    <w:rsid w:val="00FA26E3"/>
    <w:rsid w:val="00FB0D17"/>
    <w:rsid w:val="00FC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8CCBB"/>
  <w15:docId w15:val="{4843F5FB-8321-4AF2-B8A6-F7E57BC6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0E02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qFormat/>
    <w:rsid w:val="00E90E02"/>
    <w:pPr>
      <w:keepNext/>
      <w:jc w:val="both"/>
      <w:outlineLvl w:val="1"/>
    </w:pPr>
    <w:rPr>
      <w:szCs w:val="20"/>
      <w:lang w:val="es-ES_tradnl" w:eastAsia="es-ES"/>
    </w:rPr>
  </w:style>
  <w:style w:type="paragraph" w:styleId="Ttulo5">
    <w:name w:val="heading 5"/>
    <w:basedOn w:val="Normal"/>
    <w:next w:val="Normal"/>
    <w:qFormat/>
    <w:rsid w:val="00E90E02"/>
    <w:pPr>
      <w:keepNext/>
      <w:jc w:val="both"/>
      <w:outlineLvl w:val="4"/>
    </w:pPr>
    <w:rPr>
      <w:b/>
      <w:color w:val="FF000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90E02"/>
    <w:pPr>
      <w:tabs>
        <w:tab w:val="center" w:pos="4252"/>
        <w:tab w:val="right" w:pos="8504"/>
      </w:tabs>
    </w:pPr>
    <w:rPr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E90E02"/>
  </w:style>
  <w:style w:type="paragraph" w:styleId="Sangradetextonormal">
    <w:name w:val="Body Text Indent"/>
    <w:basedOn w:val="Normal"/>
    <w:rsid w:val="00E90E02"/>
    <w:pPr>
      <w:ind w:firstLine="708"/>
      <w:jc w:val="both"/>
    </w:pPr>
    <w:rPr>
      <w:szCs w:val="20"/>
      <w:lang w:val="es-ES_tradnl" w:eastAsia="es-ES"/>
    </w:rPr>
  </w:style>
  <w:style w:type="paragraph" w:styleId="Textoindependiente">
    <w:name w:val="Body Text"/>
    <w:basedOn w:val="Normal"/>
    <w:rsid w:val="00E90E02"/>
    <w:pPr>
      <w:jc w:val="both"/>
    </w:pPr>
    <w:rPr>
      <w:szCs w:val="20"/>
      <w:lang w:val="es-ES_tradnl" w:eastAsia="es-ES"/>
    </w:rPr>
  </w:style>
  <w:style w:type="paragraph" w:styleId="Sangra3detindependiente">
    <w:name w:val="Body Text Indent 3"/>
    <w:basedOn w:val="Normal"/>
    <w:rsid w:val="00E90E02"/>
    <w:pPr>
      <w:tabs>
        <w:tab w:val="left" w:pos="-1440"/>
        <w:tab w:val="left" w:pos="-720"/>
        <w:tab w:val="left" w:pos="0"/>
        <w:tab w:val="left" w:pos="1015"/>
        <w:tab w:val="left" w:pos="2160"/>
      </w:tabs>
      <w:suppressAutoHyphens/>
      <w:ind w:left="5664"/>
      <w:jc w:val="center"/>
    </w:pPr>
    <w:rPr>
      <w:spacing w:val="-3"/>
      <w:szCs w:val="20"/>
      <w:lang w:val="es-ES_tradnl" w:eastAsia="es-ES"/>
    </w:rPr>
  </w:style>
  <w:style w:type="paragraph" w:styleId="Ttulo">
    <w:name w:val="Title"/>
    <w:basedOn w:val="Normal"/>
    <w:qFormat/>
    <w:rsid w:val="00E90E02"/>
    <w:pPr>
      <w:jc w:val="center"/>
    </w:pPr>
    <w:rPr>
      <w:b/>
      <w:bCs/>
      <w:szCs w:val="20"/>
      <w:lang w:val="es-ES_tradnl" w:eastAsia="es-ES"/>
    </w:rPr>
  </w:style>
  <w:style w:type="paragraph" w:styleId="Encabezado">
    <w:name w:val="header"/>
    <w:basedOn w:val="Normal"/>
    <w:rsid w:val="00A142AD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D066D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311E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311EDB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rsid w:val="00311EDB"/>
  </w:style>
  <w:style w:type="character" w:styleId="Refdecomentario">
    <w:name w:val="annotation reference"/>
    <w:basedOn w:val="Fuentedeprrafopredeter"/>
    <w:rsid w:val="00FB0D1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B0D1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B0D1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B0D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B0D17"/>
    <w:rPr>
      <w:b/>
      <w:bCs/>
      <w:lang w:val="en-US" w:eastAsia="en-US"/>
    </w:rPr>
  </w:style>
  <w:style w:type="table" w:styleId="Tablaconcuadrcula">
    <w:name w:val="Table Grid"/>
    <w:basedOn w:val="Tablanormal"/>
    <w:uiPriority w:val="39"/>
    <w:rsid w:val="00CA3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3300"/>
    <w:pPr>
      <w:ind w:left="720"/>
      <w:contextualSpacing/>
    </w:pPr>
    <w:rPr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A3300"/>
    <w:pPr>
      <w:spacing w:after="120" w:line="480" w:lineRule="auto"/>
      <w:ind w:left="283"/>
    </w:pPr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A3300"/>
    <w:rPr>
      <w:sz w:val="24"/>
      <w:szCs w:val="24"/>
    </w:rPr>
  </w:style>
  <w:style w:type="paragraph" w:styleId="Revisin">
    <w:name w:val="Revision"/>
    <w:hidden/>
    <w:uiPriority w:val="99"/>
    <w:semiHidden/>
    <w:rsid w:val="00224F2C"/>
    <w:rPr>
      <w:sz w:val="24"/>
      <w:szCs w:val="24"/>
      <w:lang w:val="en-US" w:eastAsia="en-US"/>
    </w:rPr>
  </w:style>
  <w:style w:type="paragraph" w:styleId="Subttulo">
    <w:name w:val="Subtitle"/>
    <w:basedOn w:val="Normal"/>
    <w:next w:val="Normal"/>
    <w:link w:val="SubttuloCar"/>
    <w:qFormat/>
    <w:rsid w:val="001F506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F506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iazax3\LOCALS~1\Temp\notes6030C8\~1249358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FF91FDA8AEE4EB21BD016B7CE656A" ma:contentTypeVersion="0" ma:contentTypeDescription="Create a new document." ma:contentTypeScope="" ma:versionID="a9cd176f47e854ad9a70f2784c8c02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D1E274-090E-45EA-9325-97479778E6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5370809-A423-41DA-A34D-8EEAB60AD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89CA66-336C-4320-B040-936AF1FF7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~1249358</Template>
  <TotalTime>7</TotalTime>
  <Pages>4</Pages>
  <Words>565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Abbott Laboratories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AIESWSADM</dc:creator>
  <cp:lastModifiedBy>Ana Alperi</cp:lastModifiedBy>
  <cp:revision>7</cp:revision>
  <cp:lastPrinted>1899-12-31T23:00:00Z</cp:lastPrinted>
  <dcterms:created xsi:type="dcterms:W3CDTF">2021-12-30T07:44:00Z</dcterms:created>
  <dcterms:modified xsi:type="dcterms:W3CDTF">2022-02-11T11:33:00Z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0x01010079BFF91FDA8AEE4EB21BD016B7CE656A</vt:lpwstr>
  </property>
</Properties>
</file>